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tblGrid>
      <w:tr w:rsidR="003F33F8" w:rsidTr="009C7803">
        <w:tc>
          <w:tcPr>
            <w:tcW w:w="4491" w:type="dxa"/>
          </w:tcPr>
          <w:p w:rsidR="003F33F8" w:rsidRPr="006B7578" w:rsidRDefault="003F33F8" w:rsidP="006B7578">
            <w:pPr>
              <w:tabs>
                <w:tab w:val="left" w:pos="1095"/>
              </w:tabs>
              <w:rPr>
                <w:rFonts w:ascii="Times New Roman" w:hAnsi="Times New Roman" w:cs="Times New Roman"/>
              </w:rPr>
            </w:pPr>
          </w:p>
        </w:tc>
      </w:tr>
    </w:tbl>
    <w:p w:rsidR="003F33F8" w:rsidRPr="003F33F8" w:rsidRDefault="003F33F8" w:rsidP="003F33F8">
      <w:pPr>
        <w:pStyle w:val="ad"/>
        <w:ind w:left="0"/>
        <w:jc w:val="right"/>
        <w:rPr>
          <w:rFonts w:ascii="Times New Roman" w:hAnsi="Times New Roman" w:cs="Times New Roman"/>
          <w:sz w:val="16"/>
          <w:szCs w:val="16"/>
        </w:rPr>
      </w:pPr>
      <w:r w:rsidRPr="003F33F8">
        <w:rPr>
          <w:rFonts w:ascii="Times New Roman" w:hAnsi="Times New Roman" w:cs="Times New Roman"/>
          <w:sz w:val="16"/>
          <w:szCs w:val="16"/>
        </w:rPr>
        <w:t xml:space="preserve">Приложение </w:t>
      </w:r>
      <w:r>
        <w:rPr>
          <w:rFonts w:ascii="Times New Roman" w:hAnsi="Times New Roman" w:cs="Times New Roman"/>
          <w:sz w:val="16"/>
          <w:szCs w:val="16"/>
        </w:rPr>
        <w:t>2</w:t>
      </w:r>
      <w:r w:rsidRPr="003F33F8">
        <w:rPr>
          <w:rFonts w:ascii="Times New Roman" w:hAnsi="Times New Roman" w:cs="Times New Roman"/>
          <w:sz w:val="16"/>
          <w:szCs w:val="16"/>
        </w:rPr>
        <w:t xml:space="preserve"> к приказу </w:t>
      </w:r>
    </w:p>
    <w:p w:rsidR="003F33F8" w:rsidRPr="003F33F8" w:rsidRDefault="003F33F8" w:rsidP="003F33F8">
      <w:pPr>
        <w:pStyle w:val="ad"/>
        <w:ind w:left="0" w:firstLine="709"/>
        <w:jc w:val="right"/>
        <w:rPr>
          <w:rFonts w:ascii="Times New Roman" w:hAnsi="Times New Roman" w:cs="Times New Roman"/>
          <w:sz w:val="16"/>
          <w:szCs w:val="16"/>
        </w:rPr>
      </w:pPr>
      <w:r w:rsidRPr="003F33F8">
        <w:rPr>
          <w:rFonts w:ascii="Times New Roman" w:hAnsi="Times New Roman" w:cs="Times New Roman"/>
          <w:sz w:val="16"/>
          <w:szCs w:val="16"/>
        </w:rPr>
        <w:t>Лежневского РОО</w:t>
      </w:r>
    </w:p>
    <w:p w:rsidR="003F33F8" w:rsidRDefault="003F33F8" w:rsidP="003F33F8">
      <w:pPr>
        <w:spacing w:before="120" w:after="0" w:line="240" w:lineRule="auto"/>
        <w:jc w:val="right"/>
        <w:rPr>
          <w:rFonts w:ascii="Times New Roman" w:hAnsi="Times New Roman" w:cs="Times New Roman"/>
          <w:b/>
          <w:sz w:val="28"/>
          <w:szCs w:val="28"/>
        </w:rPr>
      </w:pPr>
      <w:r w:rsidRPr="003F33F8">
        <w:rPr>
          <w:rFonts w:ascii="Times New Roman" w:hAnsi="Times New Roman" w:cs="Times New Roman"/>
          <w:sz w:val="16"/>
          <w:szCs w:val="16"/>
        </w:rPr>
        <w:t>от 17.11.2022г. № 372а</w:t>
      </w:r>
    </w:p>
    <w:p w:rsidR="005A1AC6" w:rsidRPr="00F20ADD" w:rsidRDefault="005A1AC6" w:rsidP="004C7739">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5A1AC6"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sidR="001527A8">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5A1AC6" w:rsidRPr="00F20ADD"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B441AC" w:rsidRDefault="00B441AC" w:rsidP="00B441AC">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5A1AC6" w:rsidRPr="00C61214" w:rsidRDefault="005A1AC6" w:rsidP="004C7739">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sidR="00F255B3">
        <w:rPr>
          <w:rFonts w:ascii="Times New Roman" w:hAnsi="Times New Roman" w:cs="Times New Roman"/>
          <w:b/>
          <w:bCs/>
          <w:color w:val="000000"/>
          <w:sz w:val="24"/>
          <w:szCs w:val="24"/>
        </w:rPr>
        <w:t>итогового сочинения (изложения)</w:t>
      </w:r>
    </w:p>
    <w:p w:rsidR="005A1AC6" w:rsidRPr="000038F9" w:rsidRDefault="005A1AC6" w:rsidP="005A1AC6">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 xml:space="preserve">образования, </w:t>
      </w:r>
      <w:r w:rsidR="00BF051D" w:rsidRPr="00180FA4">
        <w:rPr>
          <w:rFonts w:ascii="Times New Roman" w:hAnsi="Times New Roman" w:cs="Times New Roman"/>
          <w:sz w:val="24"/>
          <w:szCs w:val="24"/>
        </w:rPr>
        <w:t xml:space="preserve">где обучаются участники итогового сочинения (изложения) </w:t>
      </w:r>
      <w:r w:rsidRPr="00180FA4">
        <w:rPr>
          <w:rFonts w:ascii="Times New Roman" w:hAnsi="Times New Roman" w:cs="Times New Roman"/>
          <w:sz w:val="24"/>
          <w:szCs w:val="24"/>
        </w:rPr>
        <w:t>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 xml:space="preserve">вания Ивановской области (далее вместе – места проведения итогового сочинения (изложения). </w:t>
      </w:r>
    </w:p>
    <w:p w:rsidR="005A1AC6" w:rsidRPr="000038F9" w:rsidRDefault="005A1AC6" w:rsidP="004431DE">
      <w:pPr>
        <w:autoSpaceDE w:val="0"/>
        <w:autoSpaceDN w:val="0"/>
        <w:adjustRightInd w:val="0"/>
        <w:spacing w:after="12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По решению </w:t>
      </w:r>
      <w:r w:rsidR="002A30F3" w:rsidRPr="000038F9">
        <w:rPr>
          <w:rFonts w:ascii="Times New Roman" w:hAnsi="Times New Roman" w:cs="Times New Roman"/>
          <w:sz w:val="24"/>
          <w:szCs w:val="24"/>
        </w:rPr>
        <w:t xml:space="preserve">Департамента образования Ивановской области </w:t>
      </w:r>
      <w:r w:rsidRPr="000038F9">
        <w:rPr>
          <w:rFonts w:ascii="Times New Roman" w:hAnsi="Times New Roman" w:cs="Times New Roman"/>
          <w:sz w:val="24"/>
          <w:szCs w:val="24"/>
        </w:rPr>
        <w:t>места проведения итогового сочинения (изложения)</w:t>
      </w:r>
      <w:r w:rsidR="002A30F3" w:rsidRPr="000038F9">
        <w:rPr>
          <w:rFonts w:ascii="Times New Roman" w:hAnsi="Times New Roman" w:cs="Times New Roman"/>
          <w:sz w:val="24"/>
          <w:szCs w:val="24"/>
        </w:rPr>
        <w:t xml:space="preserve">, </w:t>
      </w:r>
      <w:r w:rsidR="004C7739" w:rsidRPr="000038F9">
        <w:rPr>
          <w:rFonts w:ascii="Times New Roman" w:hAnsi="Times New Roman" w:cs="Times New Roman"/>
          <w:sz w:val="24"/>
          <w:szCs w:val="24"/>
        </w:rPr>
        <w:t xml:space="preserve">в которых количество участников </w:t>
      </w:r>
      <w:r w:rsidR="002A30F3" w:rsidRPr="000038F9">
        <w:rPr>
          <w:rFonts w:ascii="Times New Roman" w:hAnsi="Times New Roman" w:cs="Times New Roman"/>
          <w:sz w:val="24"/>
          <w:szCs w:val="24"/>
        </w:rPr>
        <w:t xml:space="preserve">итогового сочинения (изложения) </w:t>
      </w:r>
      <w:r w:rsidR="0030687F" w:rsidRPr="000038F9">
        <w:rPr>
          <w:rFonts w:ascii="Times New Roman" w:hAnsi="Times New Roman" w:cs="Times New Roman"/>
          <w:sz w:val="24"/>
          <w:szCs w:val="24"/>
        </w:rPr>
        <w:t xml:space="preserve">составляет </w:t>
      </w:r>
      <w:r w:rsidR="002A30F3" w:rsidRPr="000038F9">
        <w:rPr>
          <w:rFonts w:ascii="Times New Roman" w:hAnsi="Times New Roman" w:cs="Times New Roman"/>
          <w:sz w:val="24"/>
          <w:szCs w:val="24"/>
        </w:rPr>
        <w:t>15</w:t>
      </w:r>
      <w:r w:rsidR="0030687F" w:rsidRPr="000038F9">
        <w:rPr>
          <w:rFonts w:ascii="Times New Roman" w:hAnsi="Times New Roman" w:cs="Times New Roman"/>
          <w:sz w:val="24"/>
          <w:szCs w:val="24"/>
        </w:rPr>
        <w:t xml:space="preserve">и менее </w:t>
      </w:r>
      <w:r w:rsidR="00E25CC3" w:rsidRPr="000038F9">
        <w:rPr>
          <w:rFonts w:ascii="Times New Roman" w:hAnsi="Times New Roman" w:cs="Times New Roman"/>
          <w:sz w:val="24"/>
          <w:szCs w:val="24"/>
        </w:rPr>
        <w:t>человек</w:t>
      </w:r>
      <w:r w:rsidR="002A30F3" w:rsidRPr="000038F9">
        <w:rPr>
          <w:rFonts w:ascii="Times New Roman" w:hAnsi="Times New Roman" w:cs="Times New Roman"/>
          <w:sz w:val="24"/>
          <w:szCs w:val="24"/>
        </w:rPr>
        <w:t>,</w:t>
      </w:r>
      <w:r w:rsidRPr="000038F9">
        <w:rPr>
          <w:rFonts w:ascii="Times New Roman" w:hAnsi="Times New Roman" w:cs="Times New Roman"/>
          <w:sz w:val="24"/>
          <w:szCs w:val="24"/>
        </w:rPr>
        <w:t xml:space="preserve"> оборудуются средствами видеонаблюдения</w:t>
      </w:r>
      <w:r w:rsidR="00B61DA8" w:rsidRPr="000038F9">
        <w:rPr>
          <w:rFonts w:ascii="Times New Roman" w:hAnsi="Times New Roman" w:cs="Times New Roman"/>
          <w:sz w:val="24"/>
          <w:szCs w:val="24"/>
        </w:rPr>
        <w:t xml:space="preserve"> в режиме </w:t>
      </w:r>
      <w:r w:rsidR="00B61DA8" w:rsidRPr="000038F9">
        <w:rPr>
          <w:rFonts w:ascii="Times New Roman" w:hAnsi="Times New Roman" w:cs="Times New Roman"/>
          <w:sz w:val="24"/>
          <w:szCs w:val="24"/>
          <w:lang w:val="en-US"/>
        </w:rPr>
        <w:t>off</w:t>
      </w:r>
      <w:r w:rsidR="00B61DA8" w:rsidRPr="000038F9">
        <w:rPr>
          <w:rFonts w:ascii="Times New Roman" w:hAnsi="Times New Roman" w:cs="Times New Roman"/>
          <w:sz w:val="24"/>
          <w:szCs w:val="24"/>
        </w:rPr>
        <w:t>-</w:t>
      </w:r>
      <w:r w:rsidR="00B61DA8" w:rsidRPr="000038F9">
        <w:rPr>
          <w:rFonts w:ascii="Times New Roman" w:hAnsi="Times New Roman" w:cs="Times New Roman"/>
          <w:sz w:val="24"/>
          <w:szCs w:val="24"/>
          <w:lang w:val="en-US"/>
        </w:rPr>
        <w:t>line</w:t>
      </w:r>
      <w:r w:rsidRPr="000038F9">
        <w:rPr>
          <w:rFonts w:ascii="Times New Roman" w:hAnsi="Times New Roman" w:cs="Times New Roman"/>
          <w:sz w:val="24"/>
          <w:szCs w:val="24"/>
        </w:rPr>
        <w:t>.</w:t>
      </w:r>
    </w:p>
    <w:p w:rsidR="005A1AC6" w:rsidRPr="000038F9" w:rsidRDefault="005A1AC6" w:rsidP="00A15CC0">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итогового сочинения (изложения)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F82CEE" w:rsidRPr="000038F9">
        <w:rPr>
          <w:rFonts w:ascii="Times New Roman" w:hAnsi="Times New Roman" w:cs="Times New Roman"/>
          <w:sz w:val="24"/>
          <w:szCs w:val="24"/>
        </w:rPr>
        <w:t xml:space="preserve"> (далее – обучающиеся)</w:t>
      </w:r>
      <w:r w:rsidRPr="000038F9">
        <w:rPr>
          <w:rFonts w:ascii="Times New Roman" w:hAnsi="Times New Roman" w:cs="Times New Roman"/>
          <w:sz w:val="24"/>
          <w:szCs w:val="24"/>
        </w:rPr>
        <w:t xml:space="preserve">, экстернов.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r w:rsidR="000441BB" w:rsidRPr="000038F9">
        <w:rPr>
          <w:rFonts w:ascii="Times New Roman" w:hAnsi="Times New Roman" w:cs="Times New Roman"/>
          <w:sz w:val="24"/>
          <w:szCs w:val="24"/>
        </w:rPr>
        <w:t xml:space="preserve"> выпускников прошлых лет,обучающихся среднего профессионального образования, а также обучающихся, получающих среднее общее образование в иностранных образовательн</w:t>
      </w:r>
      <w:r w:rsidR="00242637" w:rsidRPr="000038F9">
        <w:rPr>
          <w:rFonts w:ascii="Times New Roman" w:hAnsi="Times New Roman" w:cs="Times New Roman"/>
          <w:sz w:val="24"/>
          <w:szCs w:val="24"/>
        </w:rPr>
        <w:t>ых организациях</w:t>
      </w:r>
      <w:r w:rsidR="00826433" w:rsidRPr="000038F9">
        <w:rPr>
          <w:rFonts w:ascii="Times New Roman" w:hAnsi="Times New Roman" w:cs="Times New Roman"/>
          <w:sz w:val="24"/>
          <w:szCs w:val="24"/>
        </w:rPr>
        <w:t>.</w:t>
      </w:r>
    </w:p>
    <w:p w:rsidR="005A1AC6" w:rsidRPr="000038F9" w:rsidRDefault="005A1AC6" w:rsidP="000441BB">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Изложение </w:t>
      </w:r>
      <w:r w:rsidR="00685221" w:rsidRPr="000038F9">
        <w:rPr>
          <w:rFonts w:ascii="Times New Roman" w:hAnsi="Times New Roman" w:cs="Times New Roman"/>
          <w:sz w:val="24"/>
          <w:szCs w:val="24"/>
        </w:rPr>
        <w:t xml:space="preserve">вместо итогового сочинения </w:t>
      </w:r>
      <w:r w:rsidRPr="000038F9">
        <w:rPr>
          <w:rFonts w:ascii="Times New Roman" w:hAnsi="Times New Roman" w:cs="Times New Roman"/>
          <w:sz w:val="24"/>
          <w:szCs w:val="24"/>
        </w:rPr>
        <w:t xml:space="preserve">вправе писать следующие категории лиц: </w:t>
      </w:r>
    </w:p>
    <w:p w:rsidR="005A1AC6" w:rsidRPr="00E95666" w:rsidRDefault="005A1AC6" w:rsidP="00B1249E">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038F9">
        <w:rPr>
          <w:rFonts w:ascii="Times New Roman" w:hAnsi="Times New Roman" w:cs="Times New Roman"/>
          <w:sz w:val="24"/>
          <w:szCs w:val="24"/>
        </w:rPr>
        <w:t>обучающиеся с ограниченными возможностями здоровья (далее – ОВЗ), обучающиеся</w:t>
      </w:r>
      <w:r w:rsidR="008D103E" w:rsidRPr="000038F9">
        <w:rPr>
          <w:rFonts w:ascii="Times New Roman" w:hAnsi="Times New Roman" w:cs="Times New Roman"/>
          <w:sz w:val="24"/>
          <w:szCs w:val="24"/>
        </w:rPr>
        <w:t xml:space="preserve">– дети-инвалиды </w:t>
      </w:r>
      <w:r w:rsidR="008D103E">
        <w:rPr>
          <w:rFonts w:ascii="Times New Roman" w:hAnsi="Times New Roman" w:cs="Times New Roman"/>
          <w:color w:val="000000"/>
          <w:sz w:val="24"/>
          <w:szCs w:val="24"/>
        </w:rPr>
        <w:t>и инвалиды</w:t>
      </w:r>
      <w:r w:rsidRPr="00E95666">
        <w:rPr>
          <w:rFonts w:ascii="Times New Roman" w:hAnsi="Times New Roman" w:cs="Times New Roman"/>
          <w:color w:val="000000"/>
          <w:sz w:val="24"/>
          <w:szCs w:val="24"/>
        </w:rPr>
        <w:t xml:space="preserve">;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AC6"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5A1AC6" w:rsidRPr="00C61214" w:rsidRDefault="005A1AC6" w:rsidP="004431DE">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00932993" w:rsidRPr="00932993">
        <w:rPr>
          <w:rFonts w:ascii="Times New Roman" w:hAnsi="Times New Roman" w:cs="Times New Roman"/>
          <w:b/>
          <w:sz w:val="24"/>
        </w:rPr>
        <w:t>Регистрация на участие в итоговом сочинении (изложении)</w:t>
      </w:r>
    </w:p>
    <w:p w:rsidR="00D22F25" w:rsidRDefault="00D22F25" w:rsidP="004431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Итоговое сочинение (изложение) проводится в первую среду декабря (7</w:t>
      </w:r>
      <w:r w:rsidR="003C789B">
        <w:rPr>
          <w:rFonts w:ascii="Times New Roman" w:hAnsi="Times New Roman" w:cs="Times New Roman"/>
          <w:sz w:val="24"/>
          <w:szCs w:val="24"/>
        </w:rPr>
        <w:t xml:space="preserve"> декабря </w:t>
      </w:r>
      <w:r>
        <w:rPr>
          <w:rFonts w:ascii="Times New Roman" w:hAnsi="Times New Roman" w:cs="Times New Roman"/>
          <w:sz w:val="24"/>
          <w:szCs w:val="24"/>
        </w:rPr>
        <w:t>2022</w:t>
      </w:r>
      <w:r w:rsidR="003C789B">
        <w:rPr>
          <w:rFonts w:ascii="Times New Roman" w:hAnsi="Times New Roman" w:cs="Times New Roman"/>
          <w:sz w:val="24"/>
          <w:szCs w:val="24"/>
        </w:rPr>
        <w:t>г.</w:t>
      </w:r>
      <w:r>
        <w:rPr>
          <w:rFonts w:ascii="Times New Roman" w:hAnsi="Times New Roman" w:cs="Times New Roman"/>
          <w:sz w:val="24"/>
          <w:szCs w:val="24"/>
        </w:rPr>
        <w:t>).</w:t>
      </w:r>
    </w:p>
    <w:p w:rsidR="005A1AC6" w:rsidRPr="0097548F"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подают заявления </w:t>
      </w:r>
      <w:r w:rsidRPr="00F51B81">
        <w:rPr>
          <w:rFonts w:ascii="Times New Roman" w:hAnsi="Times New Roman" w:cs="Times New Roman"/>
          <w:sz w:val="24"/>
          <w:szCs w:val="24"/>
        </w:rPr>
        <w:t xml:space="preserve">(приложения </w:t>
      </w:r>
      <w:r w:rsidR="004431DE" w:rsidRPr="00F51B81">
        <w:rPr>
          <w:rFonts w:ascii="Times New Roman" w:hAnsi="Times New Roman" w:cs="Times New Roman"/>
          <w:sz w:val="24"/>
          <w:szCs w:val="24"/>
        </w:rPr>
        <w:t>2</w:t>
      </w:r>
      <w:r w:rsidRPr="00F51B81">
        <w:rPr>
          <w:rFonts w:ascii="Times New Roman" w:hAnsi="Times New Roman" w:cs="Times New Roman"/>
          <w:sz w:val="24"/>
          <w:szCs w:val="24"/>
        </w:rPr>
        <w:t xml:space="preserve">, </w:t>
      </w:r>
      <w:r w:rsidR="004431DE" w:rsidRPr="00F51B81">
        <w:rPr>
          <w:rFonts w:ascii="Times New Roman" w:hAnsi="Times New Roman" w:cs="Times New Roman"/>
          <w:sz w:val="24"/>
          <w:szCs w:val="24"/>
        </w:rPr>
        <w:t>3</w:t>
      </w:r>
      <w:r w:rsidRPr="00F51B81">
        <w:rPr>
          <w:rFonts w:ascii="Times New Roman" w:hAnsi="Times New Roman" w:cs="Times New Roman"/>
          <w:sz w:val="24"/>
          <w:szCs w:val="24"/>
        </w:rPr>
        <w:t>) и согласия</w:t>
      </w:r>
      <w:r w:rsidRPr="00CD1418">
        <w:rPr>
          <w:rFonts w:ascii="Times New Roman" w:hAnsi="Times New Roman" w:cs="Times New Roman"/>
          <w:sz w:val="24"/>
          <w:szCs w:val="24"/>
        </w:rPr>
        <w:t xml:space="preserve"> на обработку персональных </w:t>
      </w:r>
      <w:r w:rsidRPr="00F51B81">
        <w:rPr>
          <w:rFonts w:ascii="Times New Roman" w:hAnsi="Times New Roman" w:cs="Times New Roman"/>
          <w:sz w:val="24"/>
          <w:szCs w:val="24"/>
        </w:rPr>
        <w:t xml:space="preserve">данных (приложение </w:t>
      </w:r>
      <w:r w:rsidR="004431DE" w:rsidRPr="00F51B81">
        <w:rPr>
          <w:rFonts w:ascii="Times New Roman" w:hAnsi="Times New Roman" w:cs="Times New Roman"/>
          <w:sz w:val="24"/>
          <w:szCs w:val="24"/>
        </w:rPr>
        <w:t>4</w:t>
      </w:r>
      <w:r w:rsidRPr="00F51B81">
        <w:rPr>
          <w:rFonts w:ascii="Times New Roman" w:hAnsi="Times New Roman" w:cs="Times New Roman"/>
          <w:sz w:val="24"/>
          <w:szCs w:val="24"/>
        </w:rPr>
        <w:t>) в образовательные организации, в которых обучающиеся осваивают образовательн</w:t>
      </w:r>
      <w:r w:rsidRPr="00CD1418">
        <w:rPr>
          <w:rFonts w:ascii="Times New Roman" w:hAnsi="Times New Roman" w:cs="Times New Roman"/>
          <w:sz w:val="24"/>
          <w:szCs w:val="24"/>
        </w:rPr>
        <w:t>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EE69D7" w:rsidRPr="0097548F">
        <w:rPr>
          <w:rFonts w:ascii="Times New Roman" w:hAnsi="Times New Roman" w:cs="Times New Roman"/>
          <w:sz w:val="24"/>
          <w:szCs w:val="24"/>
        </w:rPr>
        <w:t>и фиксируются</w:t>
      </w:r>
      <w:r w:rsidRPr="0097548F">
        <w:rPr>
          <w:rFonts w:ascii="Times New Roman" w:hAnsi="Times New Roman" w:cs="Times New Roman"/>
          <w:sz w:val="24"/>
          <w:szCs w:val="24"/>
        </w:rPr>
        <w:t xml:space="preserve"> в журнале учета регистрации заявлений на участие в итог</w:t>
      </w:r>
      <w:r w:rsidR="0023528D">
        <w:rPr>
          <w:rFonts w:ascii="Times New Roman" w:hAnsi="Times New Roman" w:cs="Times New Roman"/>
          <w:sz w:val="24"/>
          <w:szCs w:val="24"/>
        </w:rPr>
        <w:t>овом сочинении (изложении) в 202</w:t>
      </w:r>
      <w:r w:rsidR="003036B7">
        <w:rPr>
          <w:rFonts w:ascii="Times New Roman" w:hAnsi="Times New Roman" w:cs="Times New Roman"/>
          <w:sz w:val="24"/>
          <w:szCs w:val="24"/>
        </w:rPr>
        <w:t>2</w:t>
      </w:r>
      <w:r w:rsidRPr="0097548F">
        <w:rPr>
          <w:rFonts w:ascii="Times New Roman" w:hAnsi="Times New Roman" w:cs="Times New Roman"/>
          <w:sz w:val="24"/>
          <w:szCs w:val="24"/>
        </w:rPr>
        <w:t>-202</w:t>
      </w:r>
      <w:r w:rsidR="003036B7">
        <w:rPr>
          <w:rFonts w:ascii="Times New Roman" w:hAnsi="Times New Roman" w:cs="Times New Roman"/>
          <w:sz w:val="24"/>
          <w:szCs w:val="24"/>
        </w:rPr>
        <w:t>3</w:t>
      </w:r>
      <w:r w:rsidRPr="0097548F">
        <w:rPr>
          <w:rFonts w:ascii="Times New Roman" w:hAnsi="Times New Roman" w:cs="Times New Roman"/>
          <w:sz w:val="24"/>
          <w:szCs w:val="24"/>
        </w:rPr>
        <w:t xml:space="preserve"> учебном году (</w:t>
      </w:r>
      <w:r w:rsidRPr="00F51B81">
        <w:rPr>
          <w:rFonts w:ascii="Times New Roman" w:hAnsi="Times New Roman" w:cs="Times New Roman"/>
          <w:sz w:val="24"/>
          <w:szCs w:val="24"/>
        </w:rPr>
        <w:t xml:space="preserve">приложение </w:t>
      </w:r>
      <w:r w:rsidR="004431DE" w:rsidRPr="00F51B81">
        <w:rPr>
          <w:rFonts w:ascii="Times New Roman" w:hAnsi="Times New Roman" w:cs="Times New Roman"/>
          <w:sz w:val="24"/>
          <w:szCs w:val="24"/>
        </w:rPr>
        <w:t>5</w:t>
      </w:r>
      <w:r w:rsidRPr="00F51B81">
        <w:rPr>
          <w:rFonts w:ascii="Times New Roman" w:hAnsi="Times New Roman" w:cs="Times New Roman"/>
          <w:sz w:val="24"/>
          <w:szCs w:val="24"/>
        </w:rPr>
        <w:t>).</w:t>
      </w:r>
    </w:p>
    <w:p w:rsidR="0027603D"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lastRenderedPageBreak/>
        <w:t xml:space="preserve">Обучающиеся </w:t>
      </w:r>
      <w:r w:rsidR="0023528D" w:rsidRPr="000038F9">
        <w:rPr>
          <w:rFonts w:ascii="Times New Roman" w:hAnsi="Times New Roman" w:cs="Times New Roman"/>
          <w:sz w:val="24"/>
          <w:szCs w:val="24"/>
        </w:rPr>
        <w:t xml:space="preserve">с ОВЗ </w:t>
      </w:r>
      <w:r w:rsidRPr="000038F9">
        <w:rPr>
          <w:rFonts w:ascii="Times New Roman" w:hAnsi="Times New Roman" w:cs="Times New Roman"/>
          <w:sz w:val="24"/>
          <w:szCs w:val="24"/>
        </w:rPr>
        <w:t xml:space="preserve">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w:t>
      </w:r>
      <w:r w:rsidR="008A1D46" w:rsidRPr="000038F9">
        <w:rPr>
          <w:rFonts w:ascii="Times New Roman" w:hAnsi="Times New Roman" w:cs="Times New Roman"/>
          <w:sz w:val="24"/>
          <w:szCs w:val="24"/>
        </w:rPr>
        <w:t xml:space="preserve">- дети-инвалиды и инвалиды </w:t>
      </w:r>
      <w:r w:rsidRPr="000038F9">
        <w:rPr>
          <w:rFonts w:ascii="Times New Roman" w:hAnsi="Times New Roman" w:cs="Times New Roman"/>
          <w:sz w:val="24"/>
          <w:szCs w:val="24"/>
        </w:rPr>
        <w:t>–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w:t>
      </w:r>
      <w:r w:rsidR="00FF1741">
        <w:rPr>
          <w:rFonts w:ascii="Times New Roman" w:hAnsi="Times New Roman" w:cs="Times New Roman"/>
          <w:sz w:val="24"/>
          <w:szCs w:val="24"/>
        </w:rPr>
        <w:t>, подтверждающая инвалидность).</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w:t>
      </w:r>
      <w:r w:rsidRPr="00F51B81">
        <w:rPr>
          <w:rFonts w:ascii="Times New Roman" w:hAnsi="Times New Roman" w:cs="Times New Roman"/>
          <w:sz w:val="24"/>
          <w:szCs w:val="24"/>
        </w:rPr>
        <w:t>. 1.2.</w:t>
      </w:r>
      <w:r w:rsidR="00F51B81" w:rsidRPr="00F51B81">
        <w:rPr>
          <w:rFonts w:ascii="Times New Roman" w:hAnsi="Times New Roman" w:cs="Times New Roman"/>
          <w:sz w:val="24"/>
          <w:szCs w:val="24"/>
        </w:rPr>
        <w:t>2</w:t>
      </w:r>
      <w:r w:rsidRPr="000038F9">
        <w:rPr>
          <w:rFonts w:ascii="Times New Roman" w:hAnsi="Times New Roman" w:cs="Times New Roman"/>
          <w:sz w:val="24"/>
          <w:szCs w:val="24"/>
        </w:rPr>
        <w:t xml:space="preserve">настоящей Памятки,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определенные </w:t>
      </w:r>
      <w:r w:rsidR="004431DE" w:rsidRPr="000038F9">
        <w:rPr>
          <w:rFonts w:ascii="Times New Roman" w:hAnsi="Times New Roman" w:cs="Times New Roman"/>
          <w:sz w:val="24"/>
          <w:szCs w:val="24"/>
        </w:rPr>
        <w:t>Департаментом образования Ивановской области</w:t>
      </w:r>
      <w:r w:rsidRPr="000038F9">
        <w:rPr>
          <w:rFonts w:ascii="Times New Roman" w:hAnsi="Times New Roman" w:cs="Times New Roman"/>
          <w:sz w:val="24"/>
          <w:szCs w:val="24"/>
        </w:rPr>
        <w:t xml:space="preserve"> (приложение </w:t>
      </w:r>
      <w:r w:rsidR="003E0CEE" w:rsidRPr="000038F9">
        <w:rPr>
          <w:rFonts w:ascii="Times New Roman" w:hAnsi="Times New Roman" w:cs="Times New Roman"/>
          <w:sz w:val="24"/>
          <w:szCs w:val="24"/>
        </w:rPr>
        <w:t>7</w:t>
      </w:r>
      <w:r w:rsidRPr="000038F9">
        <w:rPr>
          <w:rFonts w:ascii="Times New Roman" w:hAnsi="Times New Roman" w:cs="Times New Roman"/>
          <w:sz w:val="24"/>
          <w:szCs w:val="24"/>
        </w:rPr>
        <w:t xml:space="preserve">).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w:t>
      </w:r>
      <w:r w:rsidR="00F90A47" w:rsidRPr="000038F9">
        <w:rPr>
          <w:rFonts w:ascii="Times New Roman" w:hAnsi="Times New Roman" w:cs="Times New Roman"/>
          <w:sz w:val="24"/>
          <w:szCs w:val="24"/>
        </w:rPr>
        <w:t>8</w:t>
      </w:r>
      <w:r w:rsidRPr="000038F9">
        <w:rPr>
          <w:rFonts w:ascii="Times New Roman" w:hAnsi="Times New Roman" w:cs="Times New Roman"/>
          <w:sz w:val="24"/>
          <w:szCs w:val="24"/>
        </w:rPr>
        <w:t>).</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5A1AC6" w:rsidRPr="000038F9" w:rsidRDefault="005A1AC6" w:rsidP="008B36D2">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5A1AC6" w:rsidRPr="000038F9" w:rsidRDefault="005A1AC6" w:rsidP="00043B1A">
      <w:pPr>
        <w:autoSpaceDE w:val="0"/>
        <w:autoSpaceDN w:val="0"/>
        <w:adjustRightInd w:val="0"/>
        <w:spacing w:after="12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самостоятельно выбирают дату участия в итоговом сочинении из числа установленных Порядком проведения ГИА-11,</w:t>
      </w:r>
      <w:r w:rsidR="00932993" w:rsidRPr="000038F9">
        <w:rPr>
          <w:rFonts w:ascii="Times New Roman" w:hAnsi="Times New Roman" w:cs="Times New Roman"/>
          <w:sz w:val="24"/>
          <w:szCs w:val="24"/>
        </w:rPr>
        <w:t xml:space="preserve"> которую указывают в заявлении.</w:t>
      </w:r>
    </w:p>
    <w:tbl>
      <w:tblPr>
        <w:tblStyle w:val="a3"/>
        <w:tblW w:w="0" w:type="auto"/>
        <w:tblInd w:w="108" w:type="dxa"/>
        <w:tblLayout w:type="fixed"/>
        <w:tblLook w:val="04A0"/>
      </w:tblPr>
      <w:tblGrid>
        <w:gridCol w:w="5103"/>
        <w:gridCol w:w="1843"/>
        <w:gridCol w:w="1418"/>
        <w:gridCol w:w="1275"/>
      </w:tblGrid>
      <w:tr w:rsidR="003036B7" w:rsidRPr="000038F9" w:rsidTr="00B944CA">
        <w:tc>
          <w:tcPr>
            <w:tcW w:w="510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Наименование</w:t>
            </w:r>
          </w:p>
        </w:tc>
        <w:tc>
          <w:tcPr>
            <w:tcW w:w="184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2693" w:type="dxa"/>
            <w:gridSpan w:val="2"/>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проведения итогового сочинения (изложения)</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7</w:t>
            </w:r>
            <w:r w:rsidR="00932993" w:rsidRPr="000038F9">
              <w:rPr>
                <w:rFonts w:ascii="Times New Roman" w:hAnsi="Times New Roman" w:cs="Times New Roman"/>
                <w:sz w:val="24"/>
                <w:szCs w:val="24"/>
              </w:rPr>
              <w:t xml:space="preserve"> декабря </w:t>
            </w:r>
            <w:r w:rsidR="00B944CA" w:rsidRPr="000038F9">
              <w:rPr>
                <w:rFonts w:ascii="Times New Roman" w:hAnsi="Times New Roman" w:cs="Times New Roman"/>
                <w:sz w:val="24"/>
                <w:szCs w:val="24"/>
              </w:rPr>
              <w:br/>
            </w:r>
            <w:r w:rsidR="00932993" w:rsidRPr="000038F9">
              <w:rPr>
                <w:rFonts w:ascii="Times New Roman" w:hAnsi="Times New Roman" w:cs="Times New Roman"/>
                <w:sz w:val="24"/>
                <w:szCs w:val="24"/>
              </w:rPr>
              <w:t>202</w:t>
            </w:r>
            <w:r w:rsidRPr="000038F9">
              <w:rPr>
                <w:rFonts w:ascii="Times New Roman" w:hAnsi="Times New Roman" w:cs="Times New Roman"/>
                <w:sz w:val="24"/>
                <w:szCs w:val="24"/>
              </w:rPr>
              <w:t>2</w:t>
            </w:r>
            <w:r w:rsidR="00932993" w:rsidRPr="000038F9">
              <w:rPr>
                <w:rFonts w:ascii="Times New Roman" w:hAnsi="Times New Roman" w:cs="Times New Roman"/>
                <w:sz w:val="24"/>
                <w:szCs w:val="24"/>
              </w:rPr>
              <w:t xml:space="preserve"> года</w:t>
            </w:r>
          </w:p>
        </w:tc>
        <w:tc>
          <w:tcPr>
            <w:tcW w:w="1418"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932993" w:rsidRPr="000038F9">
              <w:rPr>
                <w:rFonts w:ascii="Times New Roman" w:hAnsi="Times New Roman" w:cs="Times New Roman"/>
                <w:sz w:val="24"/>
                <w:szCs w:val="24"/>
              </w:rPr>
              <w:t xml:space="preserve"> февраля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мая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23</w:t>
            </w:r>
            <w:r w:rsidR="00B620A5" w:rsidRPr="000038F9">
              <w:rPr>
                <w:rFonts w:ascii="Times New Roman" w:hAnsi="Times New Roman" w:cs="Times New Roman"/>
                <w:sz w:val="24"/>
                <w:szCs w:val="24"/>
              </w:rPr>
              <w:t xml:space="preserve"> ноября </w:t>
            </w:r>
            <w:r w:rsidR="00B944CA" w:rsidRPr="000038F9">
              <w:rPr>
                <w:rFonts w:ascii="Times New Roman" w:hAnsi="Times New Roman" w:cs="Times New Roman"/>
                <w:sz w:val="24"/>
                <w:szCs w:val="24"/>
              </w:rPr>
              <w:br/>
            </w:r>
            <w:r w:rsidR="00B620A5" w:rsidRPr="000038F9">
              <w:rPr>
                <w:rFonts w:ascii="Times New Roman" w:hAnsi="Times New Roman" w:cs="Times New Roman"/>
                <w:sz w:val="24"/>
                <w:szCs w:val="24"/>
              </w:rPr>
              <w:t>202</w:t>
            </w:r>
            <w:r w:rsidRPr="000038F9">
              <w:rPr>
                <w:rFonts w:ascii="Times New Roman" w:hAnsi="Times New Roman" w:cs="Times New Roman"/>
                <w:sz w:val="24"/>
                <w:szCs w:val="24"/>
              </w:rPr>
              <w:t>2</w:t>
            </w:r>
            <w:r w:rsidR="00B620A5" w:rsidRPr="000038F9">
              <w:rPr>
                <w:rFonts w:ascii="Times New Roman" w:hAnsi="Times New Roman" w:cs="Times New Roman"/>
                <w:sz w:val="24"/>
                <w:szCs w:val="24"/>
              </w:rPr>
              <w:t xml:space="preserve"> года</w:t>
            </w:r>
          </w:p>
        </w:tc>
        <w:tc>
          <w:tcPr>
            <w:tcW w:w="1418" w:type="dxa"/>
            <w:vAlign w:val="center"/>
          </w:tcPr>
          <w:p w:rsidR="00932993" w:rsidRPr="000038F9" w:rsidRDefault="005571ED"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3036B7" w:rsidRPr="000038F9">
              <w:rPr>
                <w:rFonts w:ascii="Times New Roman" w:hAnsi="Times New Roman" w:cs="Times New Roman"/>
                <w:sz w:val="24"/>
                <w:szCs w:val="24"/>
              </w:rPr>
              <w:t>8</w:t>
            </w:r>
            <w:r w:rsidR="00B620A5" w:rsidRPr="000038F9">
              <w:rPr>
                <w:rFonts w:ascii="Times New Roman" w:hAnsi="Times New Roman" w:cs="Times New Roman"/>
                <w:sz w:val="24"/>
                <w:szCs w:val="24"/>
              </w:rPr>
              <w:t xml:space="preserve"> января 202</w:t>
            </w:r>
            <w:r w:rsidR="003036B7"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19</w:t>
            </w:r>
            <w:r w:rsidR="005571ED" w:rsidRPr="000038F9">
              <w:rPr>
                <w:rFonts w:ascii="Times New Roman" w:hAnsi="Times New Roman" w:cs="Times New Roman"/>
                <w:sz w:val="24"/>
                <w:szCs w:val="24"/>
              </w:rPr>
              <w:t xml:space="preserve"> а</w:t>
            </w:r>
            <w:r w:rsidR="00B620A5" w:rsidRPr="000038F9">
              <w:rPr>
                <w:rFonts w:ascii="Times New Roman" w:hAnsi="Times New Roman" w:cs="Times New Roman"/>
                <w:sz w:val="24"/>
                <w:szCs w:val="24"/>
              </w:rPr>
              <w:t>преля 202</w:t>
            </w:r>
            <w:r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r>
    </w:tbl>
    <w:p w:rsidR="00932993" w:rsidRPr="000038F9" w:rsidRDefault="00932993" w:rsidP="00043B1A">
      <w:pPr>
        <w:autoSpaceDE w:val="0"/>
        <w:autoSpaceDN w:val="0"/>
        <w:adjustRightInd w:val="0"/>
        <w:spacing w:after="120" w:line="240" w:lineRule="auto"/>
        <w:ind w:firstLine="567"/>
        <w:jc w:val="both"/>
        <w:rPr>
          <w:rFonts w:ascii="Times New Roman" w:hAnsi="Times New Roman" w:cs="Times New Roman"/>
          <w:sz w:val="24"/>
          <w:szCs w:val="24"/>
        </w:rPr>
      </w:pPr>
    </w:p>
    <w:p w:rsidR="005A1AC6" w:rsidRPr="000038F9" w:rsidRDefault="005A1AC6" w:rsidP="00043B1A">
      <w:pPr>
        <w:autoSpaceDE w:val="0"/>
        <w:autoSpaceDN w:val="0"/>
        <w:adjustRightInd w:val="0"/>
        <w:spacing w:before="120" w:after="0" w:line="240" w:lineRule="auto"/>
        <w:jc w:val="both"/>
        <w:rPr>
          <w:rFonts w:ascii="Times New Roman" w:hAnsi="Times New Roman" w:cs="Times New Roman"/>
          <w:sz w:val="24"/>
          <w:szCs w:val="24"/>
        </w:rPr>
      </w:pPr>
      <w:r w:rsidRPr="000038F9">
        <w:rPr>
          <w:rFonts w:ascii="Times New Roman" w:hAnsi="Times New Roman" w:cs="Times New Roman"/>
          <w:b/>
          <w:bCs/>
          <w:sz w:val="24"/>
          <w:szCs w:val="24"/>
        </w:rPr>
        <w:t xml:space="preserve">1.4. </w:t>
      </w:r>
      <w:r w:rsidR="00AF4F0C" w:rsidRPr="000038F9">
        <w:rPr>
          <w:rFonts w:ascii="Times New Roman" w:hAnsi="Times New Roman" w:cs="Times New Roman"/>
          <w:b/>
          <w:bCs/>
          <w:sz w:val="24"/>
          <w:szCs w:val="24"/>
        </w:rPr>
        <w:t>П</w:t>
      </w:r>
      <w:r w:rsidRPr="000038F9">
        <w:rPr>
          <w:rFonts w:ascii="Times New Roman" w:hAnsi="Times New Roman" w:cs="Times New Roman"/>
          <w:b/>
          <w:bCs/>
          <w:sz w:val="24"/>
          <w:szCs w:val="24"/>
        </w:rPr>
        <w:t xml:space="preserve">родолжительность написания итогового сочинения (изложения) </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00AF4F0C" w:rsidRPr="000038F9">
        <w:rPr>
          <w:rFonts w:ascii="Times New Roman" w:hAnsi="Times New Roman" w:cs="Times New Roman"/>
          <w:sz w:val="24"/>
          <w:szCs w:val="24"/>
        </w:rPr>
        <w:br/>
      </w:r>
      <w:r w:rsidRPr="000038F9">
        <w:rPr>
          <w:rFonts w:ascii="Times New Roman" w:hAnsi="Times New Roman" w:cs="Times New Roman"/>
          <w:sz w:val="24"/>
          <w:szCs w:val="24"/>
        </w:rPr>
        <w:t xml:space="preserve">3 часа 55 минут (235 минут).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C61214">
        <w:rPr>
          <w:rFonts w:ascii="Times New Roman" w:hAnsi="Times New Roman" w:cs="Times New Roman"/>
          <w:sz w:val="24"/>
          <w:szCs w:val="24"/>
        </w:rPr>
        <w:t xml:space="preserve">сочинения (изложения) и перерывы для проведения необходимых лечебных и профилактических мероприятий. </w:t>
      </w:r>
    </w:p>
    <w:p w:rsidR="005A1AC6" w:rsidRPr="0097548F"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5A1AC6"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sidR="00C86E0C">
        <w:rPr>
          <w:rFonts w:ascii="Times New Roman" w:hAnsi="Times New Roman" w:cs="Times New Roman"/>
          <w:sz w:val="24"/>
          <w:szCs w:val="24"/>
        </w:rPr>
        <w:t xml:space="preserve">и регистрационных полей </w:t>
      </w:r>
      <w:r w:rsidR="00A9365B">
        <w:rPr>
          <w:rFonts w:ascii="Times New Roman" w:hAnsi="Times New Roman" w:cs="Times New Roman"/>
          <w:sz w:val="24"/>
          <w:szCs w:val="24"/>
        </w:rPr>
        <w:t xml:space="preserve">бланков </w:t>
      </w:r>
      <w:r w:rsidR="00C86E0C">
        <w:rPr>
          <w:rFonts w:ascii="Times New Roman" w:hAnsi="Times New Roman" w:cs="Times New Roman"/>
          <w:sz w:val="24"/>
          <w:szCs w:val="24"/>
        </w:rPr>
        <w:t>и др.).</w:t>
      </w:r>
    </w:p>
    <w:p w:rsidR="003F33F8" w:rsidRPr="003C63F6" w:rsidRDefault="003F33F8" w:rsidP="004C7739">
      <w:pPr>
        <w:autoSpaceDE w:val="0"/>
        <w:autoSpaceDN w:val="0"/>
        <w:adjustRightInd w:val="0"/>
        <w:spacing w:line="240" w:lineRule="auto"/>
        <w:ind w:firstLine="567"/>
        <w:jc w:val="both"/>
        <w:rPr>
          <w:rFonts w:ascii="Times New Roman" w:hAnsi="Times New Roman" w:cs="Times New Roman"/>
          <w:sz w:val="24"/>
          <w:szCs w:val="24"/>
        </w:rPr>
      </w:pPr>
    </w:p>
    <w:p w:rsidR="005A1AC6" w:rsidRPr="003C63F6" w:rsidRDefault="005A1AC6" w:rsidP="00793B50">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lastRenderedPageBreak/>
        <w:t xml:space="preserve">1.5. Повторный допуск к написанию итогового сочинения (изложения)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1.5.1. Повторно к написанию итогового сочинения (изложения) в текущем учебном году в дополнительные сроки (</w:t>
      </w:r>
      <w:r w:rsidR="000038F9">
        <w:rPr>
          <w:rFonts w:ascii="Times New Roman" w:hAnsi="Times New Roman" w:cs="Times New Roman"/>
          <w:sz w:val="24"/>
          <w:szCs w:val="24"/>
        </w:rPr>
        <w:t>1</w:t>
      </w:r>
      <w:r w:rsidRPr="003C63F6">
        <w:rPr>
          <w:rFonts w:ascii="Times New Roman" w:hAnsi="Times New Roman" w:cs="Times New Roman"/>
          <w:sz w:val="24"/>
          <w:szCs w:val="24"/>
        </w:rPr>
        <w:t xml:space="preserve"> февраля и </w:t>
      </w:r>
      <w:r w:rsidR="000038F9">
        <w:rPr>
          <w:rFonts w:ascii="Times New Roman" w:hAnsi="Times New Roman" w:cs="Times New Roman"/>
          <w:sz w:val="24"/>
          <w:szCs w:val="24"/>
        </w:rPr>
        <w:t>3</w:t>
      </w:r>
      <w:r w:rsidRPr="003C63F6">
        <w:rPr>
          <w:rFonts w:ascii="Times New Roman" w:hAnsi="Times New Roman" w:cs="Times New Roman"/>
          <w:sz w:val="24"/>
          <w:szCs w:val="24"/>
        </w:rPr>
        <w:t xml:space="preserve"> мая</w:t>
      </w:r>
      <w:r w:rsidR="00793B50" w:rsidRPr="003C63F6">
        <w:rPr>
          <w:rFonts w:ascii="Times New Roman" w:hAnsi="Times New Roman" w:cs="Times New Roman"/>
          <w:sz w:val="24"/>
          <w:szCs w:val="24"/>
        </w:rPr>
        <w:t xml:space="preserve"> 202</w:t>
      </w:r>
      <w:r w:rsidR="000038F9">
        <w:rPr>
          <w:rFonts w:ascii="Times New Roman" w:hAnsi="Times New Roman" w:cs="Times New Roman"/>
          <w:sz w:val="24"/>
          <w:szCs w:val="24"/>
        </w:rPr>
        <w:t>3</w:t>
      </w:r>
      <w:r w:rsidR="00793B50" w:rsidRPr="003C63F6">
        <w:rPr>
          <w:rFonts w:ascii="Times New Roman" w:hAnsi="Times New Roman" w:cs="Times New Roman"/>
          <w:sz w:val="24"/>
          <w:szCs w:val="24"/>
        </w:rPr>
        <w:t xml:space="preserve"> года</w:t>
      </w:r>
      <w:r w:rsidRPr="003C63F6">
        <w:rPr>
          <w:rFonts w:ascii="Times New Roman" w:hAnsi="Times New Roman" w:cs="Times New Roman"/>
          <w:sz w:val="24"/>
          <w:szCs w:val="24"/>
        </w:rPr>
        <w:t xml:space="preserve">) допускаются: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5A1AC6" w:rsidRPr="003C63F6" w:rsidRDefault="005A1AC6" w:rsidP="003A53D7">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sidR="003A53D7">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sidR="003A53D7">
        <w:rPr>
          <w:rFonts w:ascii="Times New Roman" w:hAnsi="Times New Roman" w:cs="Times New Roman"/>
          <w:b/>
          <w:bCs/>
          <w:sz w:val="24"/>
          <w:szCs w:val="24"/>
        </w:rPr>
        <w:t>и п</w:t>
      </w:r>
      <w:r w:rsidR="003A53D7"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5A1AC6" w:rsidRPr="001F0030"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5A1AC6" w:rsidRPr="003C789B"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 xml:space="preserve">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003C789B" w:rsidRPr="00171D6C">
        <w:rPr>
          <w:rStyle w:val="a4"/>
          <w:rFonts w:ascii="Times New Roman" w:hAnsi="Times New Roman" w:cs="Times New Roman"/>
          <w:color w:val="auto"/>
          <w:sz w:val="24"/>
          <w:szCs w:val="24"/>
        </w:rPr>
        <w:t>https://checkege.rustest.ru/</w:t>
      </w:r>
      <w:r w:rsidRPr="00171D6C">
        <w:rPr>
          <w:rFonts w:ascii="Times New Roman" w:hAnsi="Times New Roman" w:cs="Times New Roman"/>
          <w:sz w:val="24"/>
          <w:szCs w:val="24"/>
        </w:rPr>
        <w:t>).</w:t>
      </w:r>
    </w:p>
    <w:p w:rsidR="00710AF2"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w:t>
      </w:r>
      <w:r w:rsidR="00710AF2">
        <w:rPr>
          <w:rFonts w:ascii="Times New Roman" w:hAnsi="Times New Roman" w:cs="Times New Roman"/>
          <w:sz w:val="24"/>
          <w:szCs w:val="24"/>
        </w:rPr>
        <w:t>дом написания такого сочинения.</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(изложение) как допуск к ГИА – бессрочно.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В соответствии с пунктом 33 Порядка приема в вузы </w:t>
      </w:r>
      <w:r w:rsidR="00C412DD" w:rsidRPr="00C412DD">
        <w:rPr>
          <w:rFonts w:ascii="Times New Roman" w:hAnsi="Times New Roman" w:cs="Times New Roman"/>
          <w:color w:val="000000"/>
          <w:sz w:val="24"/>
          <w:szCs w:val="26"/>
        </w:rPr>
        <w:t>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r w:rsidR="00EC35D2">
        <w:rPr>
          <w:rFonts w:ascii="Times New Roman" w:hAnsi="Times New Roman" w:cs="Times New Roman"/>
          <w:color w:val="000000"/>
          <w:sz w:val="24"/>
          <w:szCs w:val="26"/>
        </w:rPr>
        <w:t>.</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002B6F12" w:rsidRPr="002B6F12">
        <w:rPr>
          <w:rFonts w:ascii="Times New Roman" w:hAnsi="Times New Roman" w:cs="Times New Roman"/>
          <w:color w:val="000000"/>
          <w:sz w:val="24"/>
          <w:szCs w:val="26"/>
        </w:rPr>
        <w:t>Баллы, начисленные за индивидуальные достижения, включаются в сумму конкурсных баллов.</w:t>
      </w:r>
    </w:p>
    <w:p w:rsidR="003A53D7"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w:t>
      </w:r>
      <w:r w:rsidRPr="003C63F6">
        <w:rPr>
          <w:rFonts w:ascii="Times New Roman" w:hAnsi="Times New Roman" w:cs="Times New Roman"/>
          <w:color w:val="000000"/>
          <w:sz w:val="24"/>
          <w:szCs w:val="26"/>
        </w:rPr>
        <w:lastRenderedPageBreak/>
        <w:t xml:space="preserve">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3A53D7" w:rsidRDefault="003A53D7" w:rsidP="003C63F6">
      <w:pPr>
        <w:autoSpaceDE w:val="0"/>
        <w:autoSpaceDN w:val="0"/>
        <w:adjustRightInd w:val="0"/>
        <w:spacing w:before="120" w:after="0" w:line="240" w:lineRule="auto"/>
        <w:jc w:val="both"/>
        <w:rPr>
          <w:rFonts w:ascii="Times New Roman" w:hAnsi="Times New Roman" w:cs="Times New Roman"/>
          <w:b/>
          <w:bCs/>
          <w:sz w:val="24"/>
          <w:szCs w:val="24"/>
        </w:rPr>
      </w:pPr>
    </w:p>
    <w:p w:rsidR="005A1AC6" w:rsidRPr="00C61214" w:rsidRDefault="005A1AC6" w:rsidP="003C63F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C570AF" w:rsidRPr="00C71084" w:rsidRDefault="005A1AC6" w:rsidP="00C570AF">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w:t>
      </w:r>
      <w:r w:rsidRPr="00C71084">
        <w:rPr>
          <w:rFonts w:ascii="Times New Roman" w:hAnsi="Times New Roman" w:cs="Times New Roman"/>
          <w:sz w:val="24"/>
          <w:szCs w:val="24"/>
        </w:rPr>
        <w:t xml:space="preserve">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w:t>
      </w:r>
      <w:r w:rsidR="00C27420" w:rsidRPr="00C71084">
        <w:rPr>
          <w:rFonts w:ascii="Times New Roman" w:hAnsi="Times New Roman" w:cs="Times New Roman"/>
          <w:sz w:val="24"/>
          <w:szCs w:val="24"/>
        </w:rPr>
        <w:t>кабинетам</w:t>
      </w:r>
      <w:r w:rsidR="00C71084">
        <w:rPr>
          <w:rFonts w:ascii="Times New Roman" w:hAnsi="Times New Roman" w:cs="Times New Roman"/>
          <w:sz w:val="24"/>
          <w:szCs w:val="24"/>
        </w:rPr>
        <w:t>.</w:t>
      </w:r>
    </w:p>
    <w:p w:rsidR="00C570AF" w:rsidRPr="00B441AC"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C71084">
        <w:rPr>
          <w:rFonts w:ascii="Times New Roman" w:hAnsi="Times New Roman" w:cs="Times New Roman"/>
          <w:b/>
          <w:sz w:val="24"/>
          <w:szCs w:val="24"/>
        </w:rPr>
        <w:t>Вход участников</w:t>
      </w:r>
      <w:r w:rsidRPr="00C7108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ручку (гелевую или капиллярную с чернилами чёрного цвета);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C570AF" w:rsidRPr="00C71084"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Иные личные вещи участники обязаны оставить в специально выделенном </w:t>
      </w:r>
      <w:r w:rsidR="00E22FE9">
        <w:rPr>
          <w:rFonts w:ascii="Times New Roman" w:hAnsi="Times New Roman" w:cs="Times New Roman"/>
          <w:bCs/>
          <w:color w:val="000000"/>
          <w:sz w:val="24"/>
          <w:szCs w:val="24"/>
        </w:rPr>
        <w:t xml:space="preserve">в </w:t>
      </w:r>
      <w:r w:rsidRPr="00C71084">
        <w:rPr>
          <w:rFonts w:ascii="Times New Roman" w:hAnsi="Times New Roman" w:cs="Times New Roman"/>
          <w:bCs/>
          <w:color w:val="000000"/>
          <w:sz w:val="24"/>
          <w:szCs w:val="24"/>
        </w:rPr>
        <w:t>учебном кабинете месте для хранения личных вещей участников.</w:t>
      </w:r>
    </w:p>
    <w:p w:rsid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76AA0" w:rsidRPr="00C76AA0" w:rsidRDefault="00C76AA0" w:rsidP="00C570AF">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5A1AC6" w:rsidRPr="00FB047D"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w:t>
      </w:r>
      <w:r w:rsidR="00E42582" w:rsidRPr="00FB047D">
        <w:rPr>
          <w:rFonts w:ascii="Times New Roman" w:hAnsi="Times New Roman" w:cs="Times New Roman"/>
          <w:sz w:val="24"/>
          <w:szCs w:val="24"/>
        </w:rPr>
        <w:t>ному человеку за рабочий стол).</w:t>
      </w:r>
    </w:p>
    <w:p w:rsidR="005A1AC6" w:rsidRPr="004C63DB" w:rsidRDefault="005A1AC6" w:rsidP="001D6CC0">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sidR="00FB047D">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p>
    <w:p w:rsidR="00FB047D" w:rsidRDefault="00FB047D"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w:t>
      </w:r>
      <w:r w:rsidR="00FC2D31">
        <w:rPr>
          <w:rFonts w:ascii="Times New Roman" w:hAnsi="Times New Roman" w:cs="Times New Roman"/>
          <w:bCs/>
          <w:sz w:val="24"/>
          <w:szCs w:val="24"/>
        </w:rPr>
        <w:t>ния.</w:t>
      </w:r>
    </w:p>
    <w:p w:rsidR="00040CC2" w:rsidRDefault="00FC2D31" w:rsidP="00A03F53">
      <w:pPr>
        <w:autoSpaceDE w:val="0"/>
        <w:autoSpaceDN w:val="0"/>
        <w:adjustRightInd w:val="0"/>
        <w:spacing w:after="0" w:line="240" w:lineRule="auto"/>
        <w:ind w:firstLine="567"/>
        <w:jc w:val="both"/>
        <w:rPr>
          <w:rFonts w:ascii="Times New Roman" w:hAnsi="Times New Roman" w:cs="Times New Roman"/>
          <w:sz w:val="24"/>
          <w:szCs w:val="24"/>
        </w:rPr>
      </w:pPr>
      <w:r w:rsidRPr="00040CC2">
        <w:rPr>
          <w:rFonts w:ascii="Times New Roman" w:hAnsi="Times New Roman" w:cs="Times New Roman"/>
          <w:sz w:val="24"/>
          <w:szCs w:val="24"/>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rsidR="00040CC2" w:rsidRPr="00040CC2">
        <w:rPr>
          <w:rFonts w:ascii="Times New Roman" w:hAnsi="Times New Roman" w:cs="Times New Roman"/>
          <w:sz w:val="24"/>
          <w:szCs w:val="24"/>
        </w:rPr>
        <w:t>. структура закрытого банка тем итогового сочинения (названия разделов и подразделов)</w:t>
      </w:r>
      <w:r w:rsidR="00040CC2">
        <w:rPr>
          <w:rFonts w:ascii="Times New Roman" w:hAnsi="Times New Roman" w:cs="Times New Roman"/>
          <w:sz w:val="24"/>
          <w:szCs w:val="24"/>
        </w:rPr>
        <w:t>:</w:t>
      </w:r>
    </w:p>
    <w:tbl>
      <w:tblPr>
        <w:tblStyle w:val="a3"/>
        <w:tblW w:w="0" w:type="auto"/>
        <w:tblLook w:val="04A0"/>
      </w:tblPr>
      <w:tblGrid>
        <w:gridCol w:w="988"/>
        <w:gridCol w:w="8639"/>
      </w:tblGrid>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p>
        </w:tc>
        <w:tc>
          <w:tcPr>
            <w:tcW w:w="8639" w:type="dxa"/>
          </w:tcPr>
          <w:p w:rsidR="00040CC2" w:rsidRPr="00D3197D" w:rsidRDefault="00040CC2" w:rsidP="00D3197D">
            <w:pPr>
              <w:pStyle w:val="Default"/>
              <w:jc w:val="both"/>
              <w:rPr>
                <w:rFonts w:eastAsiaTheme="minorHAnsi"/>
                <w:color w:val="auto"/>
                <w:lang w:eastAsia="en-US"/>
              </w:rPr>
            </w:pPr>
            <w:r w:rsidRPr="00D3197D">
              <w:rPr>
                <w:rFonts w:eastAsiaTheme="minorHAnsi"/>
                <w:color w:val="auto"/>
                <w:lang w:eastAsia="en-US"/>
              </w:rPr>
              <w:t xml:space="preserve">Разделы и подразделы </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1</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Духовно-нравственные ориентиры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Внутренний мир чел</w:t>
            </w:r>
            <w:r>
              <w:rPr>
                <w:rFonts w:ascii="Times New Roman" w:hAnsi="Times New Roman" w:cs="Times New Roman"/>
                <w:sz w:val="24"/>
                <w:szCs w:val="24"/>
              </w:rPr>
              <w:t>овека и его личностные качества</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Отношение человека к другому человеку (окружению), нравственные иде</w:t>
            </w:r>
            <w:r>
              <w:rPr>
                <w:rFonts w:ascii="Times New Roman" w:hAnsi="Times New Roman" w:cs="Times New Roman"/>
                <w:sz w:val="24"/>
                <w:szCs w:val="24"/>
              </w:rPr>
              <w:t>алы и выбор между добром и злом</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Познание человеком самого себя</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1.4.</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Свобода человека и ее ограничения</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2</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Семья, общество, Отечество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Семья, ро</w:t>
            </w:r>
            <w:r>
              <w:rPr>
                <w:rFonts w:ascii="Times New Roman" w:hAnsi="Times New Roman" w:cs="Times New Roman"/>
                <w:sz w:val="24"/>
                <w:szCs w:val="24"/>
              </w:rPr>
              <w:t>д; семейные ценности и традиции</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Родина, государство, гражданская позиция человека</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3</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Природа и культура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Природа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Наука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Искусство и человек</w:t>
            </w:r>
          </w:p>
        </w:tc>
      </w:tr>
    </w:tbl>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С 2022/23 учебного года расширяются возможности выбора темы сочинения:каждый комплект</w:t>
      </w:r>
      <w:r>
        <w:rPr>
          <w:rFonts w:ascii="Times New Roman" w:hAnsi="Times New Roman" w:cs="Times New Roman"/>
          <w:sz w:val="24"/>
          <w:szCs w:val="24"/>
        </w:rPr>
        <w:t xml:space="preserve"> тем</w:t>
      </w:r>
      <w:r w:rsidRPr="00D3197D">
        <w:rPr>
          <w:rFonts w:ascii="Times New Roman" w:hAnsi="Times New Roman" w:cs="Times New Roman"/>
          <w:sz w:val="24"/>
          <w:szCs w:val="24"/>
        </w:rPr>
        <w:t xml:space="preserve"> будет включать не пять, а шесть тем – по две темы из каждого раздела банка: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1, 2 «Духовно-нравственные ориентиры в жизни человека».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3, 4 «Семья, общество, Отечество в жизни человека». </w:t>
      </w:r>
    </w:p>
    <w:p w:rsidR="00040CC2" w:rsidRPr="00040CC2"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Темы 5, 6 «Природа и культура в жизни человека».</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Тексты для изложения</w:t>
      </w:r>
      <w:r w:rsidR="00BC3346" w:rsidRPr="007914FD">
        <w:rPr>
          <w:rFonts w:ascii="Times New Roman" w:hAnsi="Times New Roman" w:cs="Times New Roman"/>
          <w:bCs/>
          <w:sz w:val="24"/>
          <w:szCs w:val="24"/>
        </w:rPr>
        <w:t xml:space="preserve">доставляются в школы и становятся общедоступными не ранее 10.00. </w:t>
      </w:r>
      <w:r w:rsidRPr="00F51B81">
        <w:rPr>
          <w:rFonts w:ascii="Times New Roman" w:hAnsi="Times New Roman" w:cs="Times New Roman"/>
          <w:bCs/>
          <w:sz w:val="24"/>
          <w:szCs w:val="24"/>
        </w:rPr>
        <w:t>С 2022/23 учебного года итоговое изложение проводится с использованием текстов из открытого банка текстов для итогового изложения</w:t>
      </w:r>
      <w:r>
        <w:rPr>
          <w:rFonts w:ascii="Times New Roman" w:hAnsi="Times New Roman" w:cs="Times New Roman"/>
          <w:bCs/>
          <w:sz w:val="24"/>
          <w:szCs w:val="24"/>
        </w:rPr>
        <w:t>.</w:t>
      </w:r>
      <w:r w:rsidRPr="00F51B81">
        <w:rPr>
          <w:rFonts w:ascii="Times New Roman" w:hAnsi="Times New Roman" w:cs="Times New Roman"/>
          <w:bCs/>
          <w:sz w:val="24"/>
          <w:szCs w:val="24"/>
        </w:rPr>
        <w:t xml:space="preserve"> В банк изложений включены тексты отечественных авторов, разработанные в 2014-2022 годах. Тексты распределены по трем разделам с учетом их содержатель</w:t>
      </w:r>
      <w:r>
        <w:rPr>
          <w:rFonts w:ascii="Times New Roman" w:hAnsi="Times New Roman" w:cs="Times New Roman"/>
          <w:bCs/>
          <w:sz w:val="24"/>
          <w:szCs w:val="24"/>
        </w:rPr>
        <w:t>но- тематической направленности</w:t>
      </w:r>
      <w:r w:rsidR="003D1CB6">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1. Нравственные ценности</w:t>
      </w:r>
      <w:r>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2. Мир природы</w:t>
      </w:r>
      <w:r>
        <w:rPr>
          <w:rFonts w:ascii="Times New Roman" w:hAnsi="Times New Roman" w:cs="Times New Roman"/>
          <w:bCs/>
          <w:sz w:val="24"/>
          <w:szCs w:val="24"/>
        </w:rPr>
        <w:t>,</w:t>
      </w:r>
    </w:p>
    <w:p w:rsidR="00737466" w:rsidRP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3. События истории.</w:t>
      </w:r>
    </w:p>
    <w:p w:rsidR="005A1AC6" w:rsidRPr="00644E2C"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F51B81">
        <w:rPr>
          <w:rFonts w:ascii="Times New Roman" w:hAnsi="Times New Roman" w:cs="Times New Roman"/>
          <w:bCs/>
          <w:sz w:val="24"/>
          <w:szCs w:val="24"/>
        </w:rPr>
        <w:t>При проведении второй части инструктажа, которая начинается не ранее 10.00 по</w:t>
      </w:r>
      <w:r w:rsidRPr="00C61214">
        <w:rPr>
          <w:rFonts w:ascii="Times New Roman" w:hAnsi="Times New Roman" w:cs="Times New Roman"/>
          <w:sz w:val="24"/>
          <w:szCs w:val="24"/>
        </w:rPr>
        <w:t xml:space="preserve">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w:t>
      </w:r>
      <w:r w:rsidR="00644E2C" w:rsidRPr="00644E2C">
        <w:rPr>
          <w:rFonts w:ascii="Times New Roman" w:hAnsi="Times New Roman" w:cs="Times New Roman"/>
          <w:sz w:val="24"/>
          <w:szCs w:val="24"/>
        </w:rPr>
        <w:t xml:space="preserve">по </w:t>
      </w:r>
      <w:r w:rsidRPr="00644E2C">
        <w:rPr>
          <w:rFonts w:ascii="Times New Roman" w:hAnsi="Times New Roman" w:cs="Times New Roman"/>
          <w:sz w:val="24"/>
          <w:szCs w:val="24"/>
        </w:rPr>
        <w:t xml:space="preserve">проведению итогового сочинения (изложения) запрещено. </w:t>
      </w:r>
    </w:p>
    <w:p w:rsidR="007914FD" w:rsidRDefault="005A1AC6" w:rsidP="007914F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7914FD" w:rsidRPr="007914FD" w:rsidRDefault="007914FD" w:rsidP="007914FD">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D4496" w:rsidRDefault="001D4496" w:rsidP="001D449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F91B02" w:rsidRPr="00171D6C" w:rsidRDefault="001D4496" w:rsidP="00F91B02">
      <w:pPr>
        <w:autoSpaceDE w:val="0"/>
        <w:autoSpaceDN w:val="0"/>
        <w:adjustRightInd w:val="0"/>
        <w:spacing w:after="0"/>
        <w:ind w:firstLine="567"/>
        <w:jc w:val="both"/>
        <w:rPr>
          <w:rFonts w:ascii="Times New Roman" w:hAnsi="Times New Roman" w:cs="Times New Roman"/>
          <w:color w:val="000000"/>
          <w:sz w:val="24"/>
          <w:szCs w:val="24"/>
        </w:rPr>
      </w:pPr>
      <w:r w:rsidRPr="00171D6C">
        <w:rPr>
          <w:rFonts w:ascii="Times New Roman" w:hAnsi="Times New Roman" w:cs="Times New Roman"/>
          <w:color w:val="000000"/>
          <w:sz w:val="24"/>
          <w:szCs w:val="24"/>
        </w:rPr>
        <w:t>Не допускается списывание сочинения (фрагментов сочинени</w:t>
      </w:r>
      <w:r w:rsidR="00F91B02" w:rsidRPr="00171D6C">
        <w:rPr>
          <w:rFonts w:ascii="Times New Roman" w:hAnsi="Times New Roman" w:cs="Times New Roman"/>
          <w:color w:val="000000"/>
          <w:sz w:val="24"/>
          <w:szCs w:val="24"/>
        </w:rPr>
        <w:t>я) и изложения из какого-либо источника.</w:t>
      </w:r>
    </w:p>
    <w:p w:rsidR="001D4496" w:rsidRDefault="00F91B02" w:rsidP="00F91B0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w:t>
      </w:r>
      <w:r w:rsidR="001D4496" w:rsidRPr="00323EF6">
        <w:rPr>
          <w:rFonts w:ascii="Times New Roman" w:hAnsi="Times New Roman" w:cs="Times New Roman"/>
          <w:color w:val="000000"/>
          <w:sz w:val="24"/>
          <w:szCs w:val="24"/>
        </w:rPr>
        <w:t>воспроизведение по памяти чужого текста (работа другого участника, текст, опубликованный в бумажном и (или) электронном виде, и др.)</w:t>
      </w:r>
      <w:r>
        <w:rPr>
          <w:rFonts w:ascii="Times New Roman" w:hAnsi="Times New Roman" w:cs="Times New Roman"/>
          <w:color w:val="000000"/>
          <w:sz w:val="24"/>
          <w:szCs w:val="24"/>
        </w:rPr>
        <w:t xml:space="preserve"> при написании итогового сочинения</w:t>
      </w:r>
      <w:r w:rsidR="001D4496"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1D4496">
        <w:rPr>
          <w:rFonts w:ascii="Times New Roman" w:hAnsi="Times New Roman" w:cs="Times New Roman"/>
          <w:color w:val="000000"/>
          <w:sz w:val="24"/>
          <w:szCs w:val="24"/>
        </w:rPr>
        <w:t>.</w:t>
      </w:r>
    </w:p>
    <w:p w:rsidR="001D4496" w:rsidRPr="00323EF6" w:rsidRDefault="001D4496" w:rsidP="004B438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5A1AC6"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w:t>
      </w:r>
      <w:r w:rsidRPr="00C61214">
        <w:rPr>
          <w:rFonts w:ascii="Times New Roman" w:hAnsi="Times New Roman" w:cs="Times New Roman"/>
          <w:sz w:val="24"/>
          <w:szCs w:val="24"/>
        </w:rPr>
        <w:lastRenderedPageBreak/>
        <w:t xml:space="preserve">(изложения) выдают </w:t>
      </w:r>
      <w:r w:rsidR="00BA3816">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ручка (гелевая или капиллярная с чернилами чёрного цвета);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FB047D" w:rsidRDefault="005A1AC6" w:rsidP="00FB047D">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1F394F" w:rsidRDefault="00FB047D" w:rsidP="00FB047D">
      <w:pPr>
        <w:autoSpaceDE w:val="0"/>
        <w:autoSpaceDN w:val="0"/>
        <w:adjustRightInd w:val="0"/>
        <w:spacing w:after="0" w:line="240" w:lineRule="auto"/>
        <w:ind w:firstLine="567"/>
        <w:jc w:val="both"/>
        <w:rPr>
          <w:rFonts w:ascii="Times New Roman" w:hAnsi="Times New Roman" w:cs="Times New Roman"/>
          <w:bCs/>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1F394F">
        <w:rPr>
          <w:rFonts w:ascii="Times New Roman" w:hAnsi="Times New Roman" w:cs="Times New Roman"/>
          <w:bCs/>
          <w:sz w:val="24"/>
          <w:szCs w:val="24"/>
        </w:rPr>
        <w:t>другие литературные источники).</w:t>
      </w:r>
    </w:p>
    <w:p w:rsidR="00FB047D" w:rsidRPr="00BA3816" w:rsidRDefault="00FB047D" w:rsidP="00FB047D">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BA3816" w:rsidRPr="00BA3816" w:rsidRDefault="00BA3816" w:rsidP="00A03F5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5A1AC6" w:rsidRPr="00C61214" w:rsidRDefault="005A1AC6" w:rsidP="00A03F5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B5162">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005A1AC6" w:rsidRPr="00C61214">
        <w:rPr>
          <w:rFonts w:ascii="Times New Roman" w:hAnsi="Times New Roman" w:cs="Times New Roman"/>
          <w:sz w:val="24"/>
          <w:szCs w:val="24"/>
        </w:rPr>
        <w:t>.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w:t>
      </w:r>
      <w:r w:rsidR="00973772">
        <w:rPr>
          <w:rFonts w:ascii="Times New Roman" w:hAnsi="Times New Roman" w:cs="Times New Roman"/>
          <w:sz w:val="24"/>
          <w:szCs w:val="24"/>
        </w:rPr>
        <w:t xml:space="preserve"> и индивидуальных особенностей.</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005A1AC6"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sidR="003A53D7">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5A1AC6"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p>
    <w:p w:rsidR="005A1AC6" w:rsidRPr="006E5100" w:rsidRDefault="00685221" w:rsidP="00003B2C">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sidRPr="006E5100">
        <w:rPr>
          <w:rFonts w:ascii="Times New Roman" w:hAnsi="Times New Roman" w:cs="Times New Roman"/>
          <w:b/>
          <w:bCs/>
          <w:sz w:val="24"/>
          <w:szCs w:val="24"/>
        </w:rPr>
        <w:t xml:space="preserve">. Порядок проверки итогового сочинения (изложения) </w:t>
      </w:r>
    </w:p>
    <w:p w:rsidR="005A1AC6" w:rsidRPr="006E5100" w:rsidRDefault="00685221" w:rsidP="009E6997">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.1. </w:t>
      </w:r>
      <w:r w:rsidR="005A1AC6" w:rsidRPr="006E5100">
        <w:rPr>
          <w:rFonts w:ascii="Times New Roman" w:hAnsi="Times New Roman" w:cs="Times New Roman"/>
          <w:b/>
          <w:bCs/>
          <w:sz w:val="24"/>
          <w:szCs w:val="24"/>
        </w:rPr>
        <w:t xml:space="preserve">Общий порядок </w:t>
      </w:r>
      <w:r w:rsidR="005A1AC6">
        <w:rPr>
          <w:rFonts w:ascii="Times New Roman" w:hAnsi="Times New Roman" w:cs="Times New Roman"/>
          <w:b/>
          <w:bCs/>
          <w:sz w:val="24"/>
          <w:szCs w:val="24"/>
        </w:rPr>
        <w:t>оценивания итогового сочинения (изложения)</w:t>
      </w:r>
    </w:p>
    <w:p w:rsidR="005A1AC6" w:rsidRPr="00644E2C"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Итоговые сочинения (изложения) оцениваются по системе «зачет» или «незачет» по критериям, разработанным Рособрнадзором</w:t>
      </w:r>
      <w:r>
        <w:rPr>
          <w:rFonts w:ascii="Times New Roman" w:hAnsi="Times New Roman" w:cs="Times New Roman"/>
          <w:sz w:val="24"/>
          <w:szCs w:val="24"/>
        </w:rPr>
        <w:t>.</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5A1AC6" w:rsidRDefault="00685221" w:rsidP="009E6997">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.2. Требования к сочинениям и изложениям</w:t>
      </w:r>
    </w:p>
    <w:p w:rsidR="005A1AC6" w:rsidRPr="00457939" w:rsidRDefault="005A1AC6" w:rsidP="00AA1E17">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Рособрнадзором,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5A1AC6" w:rsidRPr="006E5100" w:rsidRDefault="00685221" w:rsidP="00A772B0">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.2.1. </w:t>
      </w:r>
      <w:r w:rsidR="005A1AC6" w:rsidRPr="006E5100">
        <w:rPr>
          <w:rFonts w:ascii="Times New Roman" w:hAnsi="Times New Roman" w:cs="Times New Roman"/>
          <w:b/>
          <w:bCs/>
          <w:sz w:val="24"/>
          <w:szCs w:val="24"/>
        </w:rPr>
        <w:t xml:space="preserve">Требования к сочинению: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9F2646">
        <w:rPr>
          <w:rFonts w:ascii="Times New Roman" w:hAnsi="Times New Roman" w:cs="Times New Roman"/>
          <w:sz w:val="24"/>
          <w:szCs w:val="24"/>
        </w:rPr>
        <w:t>Рекомендуемое количество слов – от 350.</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w:t>
      </w:r>
      <w:r w:rsidRPr="009F2646">
        <w:rPr>
          <w:rFonts w:ascii="Times New Roman" w:hAnsi="Times New Roman" w:cs="Times New Roman"/>
          <w:sz w:val="24"/>
          <w:szCs w:val="24"/>
        </w:rPr>
        <w:t>менее 250 слов (в подсчёт</w:t>
      </w:r>
      <w:r w:rsidRPr="00370204">
        <w:rPr>
          <w:rFonts w:ascii="Times New Roman" w:hAnsi="Times New Roman" w:cs="Times New Roman"/>
          <w:sz w:val="24"/>
          <w:szCs w:val="24"/>
        </w:rPr>
        <w:t xml:space="preserve"> включаются</w:t>
      </w:r>
      <w:r w:rsidRPr="006E5100">
        <w:rPr>
          <w:rFonts w:ascii="Times New Roman" w:hAnsi="Times New Roman" w:cs="Times New Roman"/>
          <w:sz w:val="24"/>
          <w:szCs w:val="24"/>
        </w:rPr>
        <w:t xml:space="preserve">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5A1AC6" w:rsidRPr="006E5100" w:rsidRDefault="009C7803" w:rsidP="00A772B0">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.2.2. </w:t>
      </w:r>
      <w:r w:rsidR="005A1AC6" w:rsidRPr="006E5100">
        <w:rPr>
          <w:rFonts w:ascii="Times New Roman" w:hAnsi="Times New Roman" w:cs="Times New Roman"/>
          <w:b/>
          <w:bCs/>
          <w:sz w:val="24"/>
          <w:szCs w:val="24"/>
        </w:rPr>
        <w:t xml:space="preserve">Требования к изложению: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w:t>
      </w:r>
      <w:r w:rsidRPr="009F2646">
        <w:rPr>
          <w:rFonts w:ascii="Times New Roman" w:hAnsi="Times New Roman" w:cs="Times New Roman"/>
          <w:sz w:val="24"/>
          <w:szCs w:val="24"/>
        </w:rPr>
        <w:t>количество слов – 200.</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5A1AC6"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5A1AC6" w:rsidRPr="0052636A" w:rsidRDefault="009C7803" w:rsidP="00A772B0">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005A1AC6" w:rsidRPr="0052636A">
        <w:rPr>
          <w:rFonts w:ascii="Times New Roman" w:hAnsi="Times New Roman" w:cs="Times New Roman"/>
          <w:b/>
          <w:sz w:val="24"/>
          <w:szCs w:val="24"/>
        </w:rPr>
        <w:t>.3. Критерии оценивания итогового сочинения (изложения)</w:t>
      </w:r>
    </w:p>
    <w:p w:rsidR="00AA1E17" w:rsidRDefault="005A1AC6" w:rsidP="004C7739">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tblPr>
      <w:tblGrid>
        <w:gridCol w:w="4849"/>
        <w:gridCol w:w="4565"/>
      </w:tblGrid>
      <w:tr w:rsidR="00A449CF" w:rsidTr="009C7803">
        <w:tc>
          <w:tcPr>
            <w:tcW w:w="4849"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1. Соответствие теме</w:t>
            </w:r>
          </w:p>
        </w:tc>
        <w:tc>
          <w:tcPr>
            <w:tcW w:w="4565" w:type="dxa"/>
          </w:tcPr>
          <w:p w:rsidR="00A449CF" w:rsidRPr="00FB287D" w:rsidRDefault="00A449CF" w:rsidP="009C7803">
            <w:pPr>
              <w:pStyle w:val="Default"/>
              <w:rPr>
                <w:sz w:val="22"/>
                <w:szCs w:val="22"/>
              </w:rPr>
            </w:pPr>
            <w:r w:rsidRPr="00FB287D">
              <w:rPr>
                <w:sz w:val="22"/>
                <w:szCs w:val="22"/>
              </w:rPr>
              <w:t>1. Содержание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2. Аргументация. Привлечение литературного материала</w:t>
            </w:r>
          </w:p>
        </w:tc>
        <w:tc>
          <w:tcPr>
            <w:tcW w:w="4565" w:type="dxa"/>
          </w:tcPr>
          <w:p w:rsidR="00A449CF" w:rsidRPr="00FB287D" w:rsidRDefault="00A449CF" w:rsidP="009C7803">
            <w:pPr>
              <w:pStyle w:val="Default"/>
              <w:rPr>
                <w:sz w:val="22"/>
                <w:szCs w:val="22"/>
              </w:rPr>
            </w:pPr>
            <w:r w:rsidRPr="00FB287D">
              <w:rPr>
                <w:sz w:val="22"/>
                <w:szCs w:val="22"/>
              </w:rPr>
              <w:t>2. Логичность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3. Композиция и логика рассуждения</w:t>
            </w:r>
          </w:p>
        </w:tc>
        <w:tc>
          <w:tcPr>
            <w:tcW w:w="4565" w:type="dxa"/>
          </w:tcPr>
          <w:p w:rsidR="00A449CF" w:rsidRPr="00FB287D" w:rsidRDefault="00A449CF" w:rsidP="009C7803">
            <w:pPr>
              <w:pStyle w:val="Default"/>
              <w:rPr>
                <w:sz w:val="22"/>
                <w:szCs w:val="22"/>
              </w:rPr>
            </w:pPr>
            <w:r w:rsidRPr="00FB287D">
              <w:rPr>
                <w:sz w:val="22"/>
                <w:szCs w:val="22"/>
              </w:rPr>
              <w:t>3. Использование элементов стиля исходного текста</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4. Качество письменной речи</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5. Грамотность</w:t>
            </w:r>
          </w:p>
        </w:tc>
      </w:tr>
    </w:tbl>
    <w:p w:rsidR="00A449CF" w:rsidRPr="00FB287D" w:rsidRDefault="00A449CF" w:rsidP="00A449CF">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A449CF" w:rsidRDefault="00A449CF" w:rsidP="00A449CF">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r w:rsidR="00187A98" w:rsidRPr="00187A98">
        <w:rPr>
          <w:rFonts w:ascii="Times New Roman" w:hAnsi="Times New Roman" w:cs="Times New Roman"/>
          <w:color w:val="000000"/>
          <w:sz w:val="24"/>
          <w:szCs w:val="24"/>
        </w:rPr>
        <w:t>«Объем итогового сочинения (изложения)» и «Самостоятельность написания итогового сочинения (изложения)»</w:t>
      </w:r>
      <w:r w:rsidRPr="00FB287D">
        <w:rPr>
          <w:rFonts w:ascii="Times New Roman" w:hAnsi="Times New Roman" w:cs="Times New Roman"/>
          <w:color w:val="000000"/>
          <w:sz w:val="24"/>
          <w:szCs w:val="24"/>
        </w:rP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w:t>
      </w:r>
      <w:r w:rsidRPr="00FB287D">
        <w:rPr>
          <w:rFonts w:ascii="Times New Roman" w:hAnsi="Times New Roman" w:cs="Times New Roman"/>
          <w:color w:val="000000"/>
          <w:sz w:val="24"/>
          <w:szCs w:val="24"/>
        </w:rPr>
        <w:lastRenderedPageBreak/>
        <w:t>«з</w:t>
      </w:r>
      <w:r w:rsidR="00A10914">
        <w:rPr>
          <w:rFonts w:ascii="Times New Roman" w:hAnsi="Times New Roman" w:cs="Times New Roman"/>
          <w:color w:val="000000"/>
          <w:sz w:val="24"/>
          <w:szCs w:val="24"/>
        </w:rPr>
        <w:t xml:space="preserve">ачет» по одному из критериев №3 или </w:t>
      </w:r>
      <w:r w:rsidRPr="00FB287D">
        <w:rPr>
          <w:rFonts w:ascii="Times New Roman" w:hAnsi="Times New Roman" w:cs="Times New Roman"/>
          <w:color w:val="000000"/>
          <w:sz w:val="24"/>
          <w:szCs w:val="24"/>
        </w:rPr>
        <w:t>№4. Итоговое сочинение (изложение) по критерию №5 «Грамотность» не проверяется.</w:t>
      </w:r>
    </w:p>
    <w:p w:rsidR="003A53D7" w:rsidRPr="00A06F7F" w:rsidRDefault="009C7803" w:rsidP="003A53D7">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003A53D7"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3A53D7" w:rsidRPr="00A06F7F" w:rsidRDefault="003A53D7" w:rsidP="003A53D7">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5A1AC6" w:rsidRPr="00644E2C" w:rsidRDefault="009C7803" w:rsidP="00AA1E1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5A1AC6"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5A1AC6" w:rsidRPr="00644E2C" w:rsidRDefault="00AA1E17" w:rsidP="004C7739">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w:t>
      </w:r>
      <w:r w:rsidR="005A1AC6" w:rsidRPr="00644E2C">
        <w:rPr>
          <w:rFonts w:ascii="Times New Roman" w:hAnsi="Times New Roman" w:cs="Times New Roman"/>
          <w:bCs/>
          <w:sz w:val="24"/>
          <w:szCs w:val="24"/>
        </w:rPr>
        <w:t>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w:t>
      </w:r>
      <w:r w:rsidRPr="00644E2C">
        <w:rPr>
          <w:rFonts w:ascii="Times New Roman" w:hAnsi="Times New Roman" w:cs="Times New Roman"/>
          <w:bCs/>
          <w:sz w:val="24"/>
          <w:szCs w:val="24"/>
        </w:rPr>
        <w:t>,</w:t>
      </w:r>
      <w:r w:rsidR="005A1AC6" w:rsidRPr="00644E2C">
        <w:rPr>
          <w:rFonts w:ascii="Times New Roman" w:hAnsi="Times New Roman" w:cs="Times New Roman"/>
          <w:bCs/>
          <w:sz w:val="24"/>
          <w:szCs w:val="24"/>
        </w:rPr>
        <w:t xml:space="preserve">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005A1AC6"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w:t>
      </w:r>
      <w:r w:rsidR="001527A8">
        <w:rPr>
          <w:rFonts w:ascii="Times New Roman" w:hAnsi="Times New Roman" w:cs="Times New Roman"/>
          <w:sz w:val="24"/>
          <w:szCs w:val="24"/>
        </w:rPr>
        <w:t xml:space="preserve">олетних обучающихся с Памяткой </w:t>
      </w:r>
      <w:r w:rsidR="005A1AC6" w:rsidRPr="00644E2C">
        <w:rPr>
          <w:rFonts w:ascii="Times New Roman" w:hAnsi="Times New Roman" w:cs="Times New Roman"/>
          <w:sz w:val="24"/>
          <w:szCs w:val="24"/>
        </w:rPr>
        <w:t>о порядк</w:t>
      </w:r>
      <w:r w:rsidR="001527A8">
        <w:rPr>
          <w:rFonts w:ascii="Times New Roman" w:hAnsi="Times New Roman" w:cs="Times New Roman"/>
          <w:sz w:val="24"/>
          <w:szCs w:val="24"/>
        </w:rPr>
        <w:t>е</w:t>
      </w:r>
      <w:r w:rsidR="005A1AC6" w:rsidRPr="00644E2C">
        <w:rPr>
          <w:rFonts w:ascii="Times New Roman" w:hAnsi="Times New Roman" w:cs="Times New Roman"/>
          <w:sz w:val="24"/>
          <w:szCs w:val="24"/>
        </w:rPr>
        <w:t xml:space="preserve"> проведения итогового сочинения (изложения) в Ивановской области в 20</w:t>
      </w:r>
      <w:r w:rsidR="00CF4F62">
        <w:rPr>
          <w:rFonts w:ascii="Times New Roman" w:hAnsi="Times New Roman" w:cs="Times New Roman"/>
          <w:sz w:val="24"/>
          <w:szCs w:val="24"/>
        </w:rPr>
        <w:t>2</w:t>
      </w:r>
      <w:r w:rsidR="00370204">
        <w:rPr>
          <w:rFonts w:ascii="Times New Roman" w:hAnsi="Times New Roman" w:cs="Times New Roman"/>
          <w:sz w:val="24"/>
          <w:szCs w:val="24"/>
        </w:rPr>
        <w:t>2</w:t>
      </w:r>
      <w:r w:rsidR="005A1AC6" w:rsidRPr="00644E2C">
        <w:rPr>
          <w:rFonts w:ascii="Times New Roman" w:hAnsi="Times New Roman" w:cs="Times New Roman"/>
          <w:sz w:val="24"/>
          <w:szCs w:val="24"/>
        </w:rPr>
        <w:t>-202</w:t>
      </w:r>
      <w:r w:rsidR="00370204">
        <w:rPr>
          <w:rFonts w:ascii="Times New Roman" w:hAnsi="Times New Roman" w:cs="Times New Roman"/>
          <w:sz w:val="24"/>
          <w:szCs w:val="24"/>
        </w:rPr>
        <w:t>3</w:t>
      </w:r>
      <w:r w:rsidR="005A1AC6" w:rsidRPr="00644E2C">
        <w:rPr>
          <w:rFonts w:ascii="Times New Roman" w:hAnsi="Times New Roman" w:cs="Times New Roman"/>
          <w:sz w:val="24"/>
          <w:szCs w:val="24"/>
        </w:rPr>
        <w:t xml:space="preserve"> учебном году (приложение </w:t>
      </w:r>
      <w:r w:rsidR="00954D8F" w:rsidRPr="00644E2C">
        <w:rPr>
          <w:rFonts w:ascii="Times New Roman" w:hAnsi="Times New Roman" w:cs="Times New Roman"/>
          <w:sz w:val="24"/>
          <w:szCs w:val="24"/>
        </w:rPr>
        <w:t>6</w:t>
      </w:r>
      <w:r w:rsidR="005A1AC6" w:rsidRPr="00644E2C">
        <w:rPr>
          <w:rFonts w:ascii="Times New Roman" w:hAnsi="Times New Roman" w:cs="Times New Roman"/>
          <w:sz w:val="24"/>
          <w:szCs w:val="24"/>
        </w:rPr>
        <w:t>).</w:t>
      </w:r>
    </w:p>
    <w:p w:rsidR="004C7739" w:rsidRDefault="004C7739">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1"/>
        <w:gridCol w:w="4865"/>
      </w:tblGrid>
      <w:tr w:rsidR="004C7739" w:rsidRPr="003F33F8" w:rsidTr="00043B1A">
        <w:tc>
          <w:tcPr>
            <w:tcW w:w="4491" w:type="dxa"/>
          </w:tcPr>
          <w:p w:rsidR="004C7739" w:rsidRDefault="004C7739" w:rsidP="00043B1A">
            <w:pPr>
              <w:rPr>
                <w:rFonts w:ascii="Times New Roman" w:hAnsi="Times New Roman" w:cs="Times New Roman"/>
              </w:rPr>
            </w:pPr>
          </w:p>
        </w:tc>
        <w:tc>
          <w:tcPr>
            <w:tcW w:w="4865" w:type="dxa"/>
          </w:tcPr>
          <w:p w:rsidR="004C7739" w:rsidRPr="003F33F8" w:rsidRDefault="004C7739" w:rsidP="00043B1A">
            <w:pPr>
              <w:pStyle w:val="ad"/>
              <w:ind w:left="0"/>
              <w:jc w:val="right"/>
              <w:rPr>
                <w:rFonts w:ascii="Times New Roman" w:hAnsi="Times New Roman" w:cs="Times New Roman"/>
                <w:sz w:val="16"/>
                <w:szCs w:val="16"/>
              </w:rPr>
            </w:pPr>
            <w:r w:rsidRPr="003F33F8">
              <w:rPr>
                <w:rFonts w:ascii="Times New Roman" w:hAnsi="Times New Roman" w:cs="Times New Roman"/>
                <w:sz w:val="16"/>
                <w:szCs w:val="16"/>
              </w:rPr>
              <w:t>Приложение</w:t>
            </w:r>
            <w:r w:rsidR="003F33F8" w:rsidRPr="003F33F8">
              <w:rPr>
                <w:rFonts w:ascii="Times New Roman" w:hAnsi="Times New Roman" w:cs="Times New Roman"/>
                <w:sz w:val="16"/>
                <w:szCs w:val="16"/>
              </w:rPr>
              <w:t xml:space="preserve"> 1</w:t>
            </w:r>
            <w:r w:rsidRPr="003F33F8">
              <w:rPr>
                <w:rFonts w:ascii="Times New Roman" w:hAnsi="Times New Roman" w:cs="Times New Roman"/>
                <w:sz w:val="16"/>
                <w:szCs w:val="16"/>
              </w:rPr>
              <w:t xml:space="preserve"> к приказу </w:t>
            </w:r>
          </w:p>
          <w:p w:rsidR="004C7739" w:rsidRPr="003F33F8" w:rsidRDefault="003F33F8" w:rsidP="00043B1A">
            <w:pPr>
              <w:pStyle w:val="ad"/>
              <w:ind w:left="0" w:firstLine="709"/>
              <w:jc w:val="right"/>
              <w:rPr>
                <w:rFonts w:ascii="Times New Roman" w:hAnsi="Times New Roman" w:cs="Times New Roman"/>
                <w:sz w:val="16"/>
                <w:szCs w:val="16"/>
              </w:rPr>
            </w:pPr>
            <w:r w:rsidRPr="003F33F8">
              <w:rPr>
                <w:rFonts w:ascii="Times New Roman" w:hAnsi="Times New Roman" w:cs="Times New Roman"/>
                <w:sz w:val="16"/>
                <w:szCs w:val="16"/>
              </w:rPr>
              <w:t>Лежневского РОО</w:t>
            </w:r>
          </w:p>
          <w:p w:rsidR="004C7739" w:rsidRPr="003F33F8" w:rsidRDefault="004C7739" w:rsidP="003F33F8">
            <w:pPr>
              <w:pStyle w:val="ad"/>
              <w:ind w:left="0" w:firstLine="709"/>
              <w:jc w:val="right"/>
              <w:rPr>
                <w:rFonts w:ascii="Times New Roman" w:hAnsi="Times New Roman" w:cs="Times New Roman"/>
                <w:sz w:val="16"/>
                <w:szCs w:val="16"/>
              </w:rPr>
            </w:pPr>
            <w:r w:rsidRPr="003F33F8">
              <w:rPr>
                <w:rFonts w:ascii="Times New Roman" w:hAnsi="Times New Roman" w:cs="Times New Roman"/>
                <w:sz w:val="16"/>
                <w:szCs w:val="16"/>
              </w:rPr>
              <w:t xml:space="preserve">от </w:t>
            </w:r>
            <w:r w:rsidR="003F33F8" w:rsidRPr="003F33F8">
              <w:rPr>
                <w:rFonts w:ascii="Times New Roman" w:hAnsi="Times New Roman" w:cs="Times New Roman"/>
                <w:sz w:val="16"/>
                <w:szCs w:val="16"/>
              </w:rPr>
              <w:t xml:space="preserve">17.11.2022г. </w:t>
            </w:r>
            <w:r w:rsidRPr="003F33F8">
              <w:rPr>
                <w:rFonts w:ascii="Times New Roman" w:hAnsi="Times New Roman" w:cs="Times New Roman"/>
                <w:sz w:val="16"/>
                <w:szCs w:val="16"/>
              </w:rPr>
              <w:t xml:space="preserve">№ </w:t>
            </w:r>
            <w:r w:rsidR="003F33F8" w:rsidRPr="003F33F8">
              <w:rPr>
                <w:rFonts w:ascii="Times New Roman" w:hAnsi="Times New Roman" w:cs="Times New Roman"/>
                <w:sz w:val="16"/>
                <w:szCs w:val="16"/>
              </w:rPr>
              <w:t>372а</w:t>
            </w:r>
          </w:p>
        </w:tc>
      </w:tr>
    </w:tbl>
    <w:p w:rsidR="00E97E5F" w:rsidRDefault="00E97E5F" w:rsidP="003E53DF">
      <w:pPr>
        <w:spacing w:after="0" w:line="240" w:lineRule="auto"/>
        <w:jc w:val="center"/>
        <w:rPr>
          <w:rFonts w:ascii="Times New Roman" w:hAnsi="Times New Roman" w:cs="Times New Roman"/>
          <w:b/>
          <w:sz w:val="28"/>
        </w:rPr>
      </w:pPr>
    </w:p>
    <w:p w:rsidR="005A1AC6" w:rsidRPr="001D0B4B" w:rsidRDefault="005A1AC6" w:rsidP="003E53DF">
      <w:pPr>
        <w:spacing w:after="0" w:line="240" w:lineRule="auto"/>
        <w:jc w:val="center"/>
        <w:rPr>
          <w:rFonts w:ascii="Times New Roman" w:hAnsi="Times New Roman" w:cs="Times New Roman"/>
          <w:b/>
          <w:sz w:val="28"/>
        </w:rPr>
      </w:pPr>
    </w:p>
    <w:tbl>
      <w:tblPr>
        <w:tblStyle w:val="a3"/>
        <w:tblW w:w="0" w:type="auto"/>
        <w:tblLook w:val="04A0"/>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r>
              <w:rPr>
                <w:rFonts w:ascii="Times New Roman" w:hAnsi="Times New Roman" w:cs="Times New Roman"/>
                <w:b/>
                <w:sz w:val="28"/>
              </w:rPr>
              <w:t xml:space="preserve">З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 xml:space="preserve">Е НИЕ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Ind w:w="-34" w:type="dxa"/>
        <w:tblLayout w:type="fixed"/>
        <w:tblLook w:val="04A0"/>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804564"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2"/>
              <w:gridCol w:w="412"/>
              <w:gridCol w:w="411"/>
              <w:gridCol w:w="353"/>
              <w:gridCol w:w="409"/>
              <w:gridCol w:w="409"/>
              <w:gridCol w:w="356"/>
              <w:gridCol w:w="409"/>
              <w:gridCol w:w="409"/>
              <w:gridCol w:w="409"/>
              <w:gridCol w:w="408"/>
            </w:tblGrid>
            <w:tr w:rsidR="008B34D2" w:rsidRPr="00021D12" w:rsidTr="0072306A">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Default="004A794C" w:rsidP="004A794C">
            <w:pPr>
              <w:jc w:val="both"/>
              <w:rPr>
                <w:rFonts w:ascii="Times New Roman" w:hAnsi="Times New Roman" w:cs="Times New Roman"/>
                <w:sz w:val="26"/>
                <w:szCs w:val="26"/>
              </w:rPr>
            </w:pPr>
          </w:p>
          <w:tbl>
            <w:tblPr>
              <w:tblStyle w:val="a3"/>
              <w:tblW w:w="0" w:type="auto"/>
              <w:tblLayout w:type="fixed"/>
              <w:tblLook w:val="04A0"/>
            </w:tblPr>
            <w:tblGrid>
              <w:gridCol w:w="1339"/>
              <w:gridCol w:w="392"/>
              <w:gridCol w:w="393"/>
              <w:gridCol w:w="392"/>
              <w:gridCol w:w="393"/>
              <w:gridCol w:w="392"/>
              <w:gridCol w:w="393"/>
              <w:gridCol w:w="392"/>
              <w:gridCol w:w="393"/>
              <w:gridCol w:w="392"/>
              <w:gridCol w:w="393"/>
              <w:gridCol w:w="392"/>
              <w:gridCol w:w="393"/>
              <w:gridCol w:w="393"/>
            </w:tblGrid>
            <w:tr w:rsidR="00BF051D" w:rsidTr="00BF051D">
              <w:tc>
                <w:tcPr>
                  <w:tcW w:w="1339" w:type="dxa"/>
                  <w:tcBorders>
                    <w:top w:val="nil"/>
                    <w:left w:val="nil"/>
                    <w:bottom w:val="nil"/>
                  </w:tcBorders>
                </w:tcPr>
                <w:p w:rsidR="00BF051D" w:rsidRPr="00BF051D" w:rsidRDefault="00BF051D" w:rsidP="004A794C">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r>
          </w:tbl>
          <w:p w:rsidR="00DD6F0F" w:rsidRPr="00021D12" w:rsidRDefault="00DD6F0F"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22F48" w:rsidRDefault="009F5013" w:rsidP="00AF1EA7">
            <w:pPr>
              <w:pBdr>
                <w:bottom w:val="single" w:sz="12" w:space="1" w:color="auto"/>
              </w:pBdr>
              <w:spacing w:before="240" w:line="276" w:lineRule="auto"/>
              <w:jc w:val="both"/>
              <w:rPr>
                <w:rFonts w:ascii="Times New Roman" w:hAnsi="Times New Roman" w:cs="Times New Roman"/>
                <w:sz w:val="26"/>
                <w:szCs w:val="26"/>
              </w:rPr>
            </w:pPr>
            <w:r w:rsidRPr="009F5013">
              <w:rPr>
                <w:rFonts w:ascii="Times New Roman" w:hAnsi="Times New Roman" w:cs="Times New Roman"/>
                <w:noProof/>
                <w:lang w:eastAsia="ru-RU"/>
              </w:rPr>
              <w:pict>
                <v:rect id="Прямоугольник 11" o:spid="_x0000_s1026" style="position:absolute;left:0;text-align:left;margin-left:.85pt;margin-top:9.6pt;width:16.9pt;height:16.9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w:r>
            <w:r w:rsidR="004A794C" w:rsidRPr="00A22F48">
              <w:rPr>
                <w:rFonts w:ascii="Times New Roman" w:hAnsi="Times New Roman" w:cs="Times New Roman"/>
                <w:sz w:val="26"/>
                <w:szCs w:val="26"/>
              </w:rPr>
              <w:t>Копией рекомендаций психолого-медико-педагогической комиссии</w:t>
            </w:r>
          </w:p>
          <w:p w:rsidR="00864710" w:rsidRPr="00021D12" w:rsidRDefault="00864710" w:rsidP="00AF1EA7">
            <w:pPr>
              <w:pBdr>
                <w:bottom w:val="single" w:sz="12" w:space="1" w:color="auto"/>
              </w:pBdr>
              <w:spacing w:before="240" w:line="276" w:lineRule="auto"/>
              <w:jc w:val="both"/>
              <w:rPr>
                <w:rFonts w:ascii="Times New Roman" w:hAnsi="Times New Roman" w:cs="Times New Roman"/>
              </w:rPr>
            </w:pPr>
          </w:p>
          <w:p w:rsidR="00AF1EA7" w:rsidRPr="00021D12" w:rsidRDefault="009F5013" w:rsidP="00AF1EA7">
            <w:pPr>
              <w:pBdr>
                <w:bottom w:val="single" w:sz="12" w:space="1" w:color="auto"/>
              </w:pBdr>
              <w:spacing w:line="276" w:lineRule="auto"/>
              <w:jc w:val="both"/>
              <w:rPr>
                <w:rFonts w:ascii="Times New Roman" w:hAnsi="Times New Roman" w:cs="Times New Roman"/>
              </w:rPr>
            </w:pPr>
            <w:r>
              <w:rPr>
                <w:rFonts w:ascii="Times New Roman" w:hAnsi="Times New Roman" w:cs="Times New Roman"/>
                <w:noProof/>
                <w:lang w:eastAsia="ru-RU"/>
              </w:rPr>
              <w:lastRenderedPageBreak/>
              <w:pict>
                <v:rect id="Прямоугольник 10" o:spid="_x0000_s1036" style="position:absolute;left:0;text-align:left;margin-left:.75pt;margin-top:11.8pt;width:17pt;height:17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w:r>
          </w:p>
          <w:p w:rsidR="004A794C" w:rsidRDefault="004A794C" w:rsidP="00AF1EA7">
            <w:pPr>
              <w:pBdr>
                <w:bottom w:val="single" w:sz="12" w:space="1" w:color="auto"/>
              </w:pBdr>
              <w:spacing w:line="276" w:lineRule="auto"/>
              <w:jc w:val="both"/>
              <w:rPr>
                <w:rFonts w:ascii="Times New Roman" w:hAnsi="Times New Roman" w:cs="Times New Roman"/>
                <w:sz w:val="26"/>
                <w:szCs w:val="26"/>
              </w:rPr>
            </w:pPr>
            <w:r w:rsidRPr="00A22F48">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A22F48" w:rsidRDefault="00804564" w:rsidP="00AF1EA7">
            <w:pPr>
              <w:pBdr>
                <w:bottom w:val="single" w:sz="12" w:space="1" w:color="auto"/>
              </w:pBdr>
              <w:spacing w:line="276" w:lineRule="auto"/>
              <w:jc w:val="both"/>
              <w:rPr>
                <w:rFonts w:ascii="Times New Roman" w:hAnsi="Times New Roman" w:cs="Times New Roman"/>
                <w:sz w:val="26"/>
                <w:szCs w:val="26"/>
              </w:rPr>
            </w:pPr>
          </w:p>
          <w:p w:rsidR="004A794C" w:rsidRPr="00804564" w:rsidRDefault="009F5013" w:rsidP="00804564">
            <w:pPr>
              <w:spacing w:after="120" w:line="276" w:lineRule="auto"/>
              <w:jc w:val="center"/>
              <w:rPr>
                <w:rFonts w:ascii="Times New Roman" w:hAnsi="Times New Roman" w:cs="Times New Roman"/>
                <w:i/>
                <w:sz w:val="20"/>
                <w:szCs w:val="20"/>
              </w:rPr>
            </w:pPr>
            <w:r w:rsidRPr="009F5013">
              <w:rPr>
                <w:rFonts w:ascii="Times New Roman" w:hAnsi="Times New Roman" w:cs="Times New Roman"/>
                <w:noProof/>
                <w:sz w:val="20"/>
                <w:szCs w:val="20"/>
                <w:lang w:eastAsia="ru-RU"/>
              </w:rPr>
              <w:pict>
                <v:rect id="Прямоугольник 8" o:spid="_x0000_s1035" style="position:absolute;left:0;text-align:left;margin-left:.2pt;margin-top:32.2pt;width:16.9pt;height:1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w:r>
            <w:r w:rsidR="004A794C" w:rsidRPr="00804564">
              <w:rPr>
                <w:rFonts w:ascii="Times New Roman" w:hAnsi="Times New Roman" w:cs="Times New Roman"/>
                <w:i/>
                <w:sz w:val="20"/>
                <w:szCs w:val="20"/>
              </w:rPr>
              <w:t>Указать дополнительные условия,учитывающие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CF646B" w:rsidRPr="00A22F48" w:rsidRDefault="009F5013" w:rsidP="001C3B7A">
            <w:pPr>
              <w:pBdr>
                <w:bottom w:val="single" w:sz="12" w:space="0" w:color="auto"/>
              </w:pBdr>
              <w:spacing w:before="240" w:line="276" w:lineRule="auto"/>
              <w:jc w:val="both"/>
              <w:rPr>
                <w:rFonts w:ascii="Times New Roman" w:hAnsi="Times New Roman" w:cs="Times New Roman"/>
                <w:sz w:val="26"/>
                <w:szCs w:val="26"/>
              </w:rPr>
            </w:pPr>
            <w:r w:rsidRPr="009F5013">
              <w:rPr>
                <w:rFonts w:ascii="Times New Roman" w:hAnsi="Times New Roman" w:cs="Times New Roman"/>
                <w:noProof/>
                <w:lang w:eastAsia="ru-RU"/>
              </w:rPr>
              <w:pict>
                <v:rect id="Прямоугольник 5" o:spid="_x0000_s1034" style="position:absolute;left:0;text-align:left;margin-left:-.05pt;margin-top:.85pt;width:16.9pt;height:17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w:r>
            <w:r w:rsidR="00CF646B" w:rsidRPr="00A22F48">
              <w:rPr>
                <w:rFonts w:ascii="Times New Roman" w:hAnsi="Times New Roman" w:cs="Times New Roman"/>
                <w:sz w:val="26"/>
                <w:szCs w:val="26"/>
              </w:rPr>
              <w:t>Ин</w:t>
            </w:r>
            <w:r w:rsidR="00671B28">
              <w:rPr>
                <w:rFonts w:ascii="Times New Roman" w:hAnsi="Times New Roman" w:cs="Times New Roman"/>
                <w:sz w:val="26"/>
                <w:szCs w:val="26"/>
              </w:rPr>
              <w:t>ое(указать при необходимости)</w:t>
            </w:r>
            <w:r w:rsidR="001C3B7A" w:rsidRPr="00A22F48">
              <w:rPr>
                <w:rFonts w:ascii="Times New Roman" w:hAnsi="Times New Roman" w:cs="Times New Roman"/>
                <w:sz w:val="26"/>
                <w:szCs w:val="26"/>
              </w:rPr>
              <w:t>:</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4A794C" w:rsidRDefault="004A794C"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Pr="00021D12" w:rsidRDefault="00021D12" w:rsidP="004A794C">
            <w:pPr>
              <w:spacing w:line="276" w:lineRule="auto"/>
              <w:rPr>
                <w:rFonts w:ascii="Times New Roman" w:hAnsi="Times New Roman" w:cs="Times New Roman"/>
                <w:sz w:val="26"/>
                <w:szCs w:val="26"/>
              </w:rPr>
            </w:pPr>
          </w:p>
          <w:p w:rsidR="004A794C" w:rsidRPr="00021D12" w:rsidRDefault="004A794C" w:rsidP="004A794C">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Pr="00021D12"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4909" w:type="dxa"/>
              <w:tblLayout w:type="fixed"/>
              <w:tblLook w:val="04A0"/>
            </w:tblPr>
            <w:tblGrid>
              <w:gridCol w:w="3345"/>
              <w:gridCol w:w="391"/>
              <w:gridCol w:w="391"/>
              <w:gridCol w:w="391"/>
              <w:gridCol w:w="391"/>
            </w:tblGrid>
            <w:tr w:rsidR="00712AAA" w:rsidRPr="00C727A1" w:rsidTr="00712AAA">
              <w:trPr>
                <w:trHeight w:val="340"/>
              </w:trPr>
              <w:tc>
                <w:tcPr>
                  <w:tcW w:w="3345" w:type="dxa"/>
                  <w:tcBorders>
                    <w:top w:val="nil"/>
                    <w:left w:val="nil"/>
                    <w:bottom w:val="nil"/>
                    <w:right w:val="single" w:sz="4" w:space="0" w:color="auto"/>
                  </w:tcBorders>
                  <w:hideMark/>
                </w:tcPr>
                <w:p w:rsidR="00712AAA" w:rsidRPr="00C727A1" w:rsidRDefault="00712AAA"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842"/>
      </w:tblGrid>
      <w:tr w:rsidR="004933CB" w:rsidTr="00E253C4">
        <w:tc>
          <w:tcPr>
            <w:tcW w:w="4622" w:type="dxa"/>
          </w:tcPr>
          <w:p w:rsidR="004933CB" w:rsidRDefault="004933CB" w:rsidP="00F565C1">
            <w:pPr>
              <w:ind w:firstLine="709"/>
              <w:rPr>
                <w:rFonts w:ascii="Times New Roman" w:hAnsi="Times New Roman" w:cs="Times New Roman"/>
              </w:rPr>
            </w:pPr>
          </w:p>
        </w:tc>
        <w:tc>
          <w:tcPr>
            <w:tcW w:w="4842" w:type="dxa"/>
          </w:tcPr>
          <w:p w:rsidR="003F33F8" w:rsidRPr="003F33F8" w:rsidRDefault="003F33F8" w:rsidP="003F33F8">
            <w:pPr>
              <w:pStyle w:val="ad"/>
              <w:ind w:left="0"/>
              <w:jc w:val="right"/>
              <w:rPr>
                <w:rFonts w:ascii="Times New Roman" w:hAnsi="Times New Roman" w:cs="Times New Roman"/>
                <w:sz w:val="16"/>
                <w:szCs w:val="16"/>
              </w:rPr>
            </w:pPr>
            <w:r w:rsidRPr="003F33F8">
              <w:rPr>
                <w:rFonts w:ascii="Times New Roman" w:hAnsi="Times New Roman" w:cs="Times New Roman"/>
                <w:sz w:val="16"/>
                <w:szCs w:val="16"/>
              </w:rPr>
              <w:t xml:space="preserve">Приложение </w:t>
            </w:r>
            <w:r>
              <w:rPr>
                <w:rFonts w:ascii="Times New Roman" w:hAnsi="Times New Roman" w:cs="Times New Roman"/>
                <w:sz w:val="16"/>
                <w:szCs w:val="16"/>
              </w:rPr>
              <w:t>3</w:t>
            </w:r>
            <w:r w:rsidRPr="003F33F8">
              <w:rPr>
                <w:rFonts w:ascii="Times New Roman" w:hAnsi="Times New Roman" w:cs="Times New Roman"/>
                <w:sz w:val="16"/>
                <w:szCs w:val="16"/>
              </w:rPr>
              <w:t xml:space="preserve"> к приказу </w:t>
            </w:r>
          </w:p>
          <w:p w:rsidR="003F33F8" w:rsidRPr="003F33F8" w:rsidRDefault="003F33F8" w:rsidP="003F33F8">
            <w:pPr>
              <w:pStyle w:val="ad"/>
              <w:ind w:left="0" w:firstLine="709"/>
              <w:jc w:val="right"/>
              <w:rPr>
                <w:rFonts w:ascii="Times New Roman" w:hAnsi="Times New Roman" w:cs="Times New Roman"/>
                <w:sz w:val="16"/>
                <w:szCs w:val="16"/>
              </w:rPr>
            </w:pPr>
            <w:r w:rsidRPr="003F33F8">
              <w:rPr>
                <w:rFonts w:ascii="Times New Roman" w:hAnsi="Times New Roman" w:cs="Times New Roman"/>
                <w:sz w:val="16"/>
                <w:szCs w:val="16"/>
              </w:rPr>
              <w:t>Лежневского РОО</w:t>
            </w:r>
          </w:p>
          <w:p w:rsidR="004933CB" w:rsidRDefault="003F33F8" w:rsidP="003F33F8">
            <w:pPr>
              <w:jc w:val="right"/>
              <w:rPr>
                <w:rFonts w:ascii="Times New Roman" w:hAnsi="Times New Roman" w:cs="Times New Roman"/>
              </w:rPr>
            </w:pPr>
            <w:r w:rsidRPr="003F33F8">
              <w:rPr>
                <w:rFonts w:ascii="Times New Roman" w:hAnsi="Times New Roman" w:cs="Times New Roman"/>
                <w:sz w:val="16"/>
                <w:szCs w:val="16"/>
              </w:rPr>
              <w:t>от 17.11.2022г. № 372а</w:t>
            </w:r>
            <w:r>
              <w:rPr>
                <w:rFonts w:ascii="Times New Roman" w:hAnsi="Times New Roman" w:cs="Times New Roman"/>
              </w:rPr>
              <w:t xml:space="preserve"> </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tblPr>
      <w:tblGrid>
        <w:gridCol w:w="9464"/>
      </w:tblGrid>
      <w:tr w:rsidR="004933CB" w:rsidTr="00E253C4">
        <w:trPr>
          <w:trHeight w:val="532"/>
        </w:trPr>
        <w:tc>
          <w:tcPr>
            <w:tcW w:w="9464" w:type="dxa"/>
            <w:tcBorders>
              <w:top w:val="nil"/>
              <w:left w:val="nil"/>
              <w:bottom w:val="nil"/>
              <w:right w:val="nil"/>
            </w:tcBorders>
          </w:tcPr>
          <w:p w:rsidR="004933CB" w:rsidRDefault="004933CB" w:rsidP="00F565C1">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BF3A20"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sidR="00F26E1F">
              <w:rPr>
                <w:rFonts w:ascii="Times New Roman" w:hAnsi="Times New Roman" w:cs="Times New Roman"/>
                <w:b/>
                <w:sz w:val="28"/>
              </w:rPr>
              <w:t>(изложении)</w:t>
            </w:r>
          </w:p>
          <w:p w:rsidR="0028782E"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sidR="004A4003">
              <w:rPr>
                <w:rFonts w:ascii="Times New Roman" w:hAnsi="Times New Roman" w:cs="Times New Roman"/>
                <w:b/>
                <w:sz w:val="28"/>
              </w:rPr>
              <w:t xml:space="preserve"> /</w:t>
            </w:r>
            <w:r w:rsidR="003A25C4">
              <w:rPr>
                <w:rFonts w:ascii="Times New Roman" w:hAnsi="Times New Roman" w:cs="Times New Roman"/>
                <w:b/>
                <w:sz w:val="28"/>
              </w:rPr>
              <w:t>обучающегося по образовательным программам среднего профессионального образования</w:t>
            </w:r>
            <w:r w:rsidR="004A4003">
              <w:rPr>
                <w:rFonts w:ascii="Times New Roman" w:hAnsi="Times New Roman" w:cs="Times New Roman"/>
                <w:b/>
                <w:sz w:val="28"/>
              </w:rPr>
              <w:t xml:space="preserve"> /</w:t>
            </w:r>
          </w:p>
          <w:p w:rsidR="004933CB" w:rsidRDefault="003A25C4" w:rsidP="003A25C4">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4933CB" w:rsidRDefault="004933CB" w:rsidP="004933CB">
      <w:pPr>
        <w:spacing w:after="0" w:line="240" w:lineRule="auto"/>
        <w:contextualSpacing/>
        <w:jc w:val="center"/>
        <w:rPr>
          <w:rFonts w:ascii="Times New Roman" w:hAnsi="Times New Roman" w:cs="Times New Roman"/>
          <w:b/>
          <w:sz w:val="28"/>
        </w:rPr>
      </w:pPr>
    </w:p>
    <w:tbl>
      <w:tblPr>
        <w:tblStyle w:val="a3"/>
        <w:tblW w:w="0" w:type="auto"/>
        <w:tblLook w:val="04A0"/>
      </w:tblPr>
      <w:tblGrid>
        <w:gridCol w:w="9464"/>
      </w:tblGrid>
      <w:tr w:rsidR="004933CB" w:rsidTr="00E253C4">
        <w:tc>
          <w:tcPr>
            <w:tcW w:w="9464" w:type="dxa"/>
            <w:tcBorders>
              <w:top w:val="nil"/>
              <w:left w:val="nil"/>
              <w:bottom w:val="nil"/>
              <w:right w:val="nil"/>
            </w:tcBorders>
          </w:tcPr>
          <w:tbl>
            <w:tblPr>
              <w:tblStyle w:val="a3"/>
              <w:tblW w:w="0" w:type="auto"/>
              <w:tblLook w:val="04A0"/>
            </w:tblPr>
            <w:tblGrid>
              <w:gridCol w:w="9248"/>
            </w:tblGrid>
            <w:tr w:rsidR="004933CB" w:rsidTr="00E253C4">
              <w:tc>
                <w:tcPr>
                  <w:tcW w:w="9356" w:type="dxa"/>
                  <w:tcBorders>
                    <w:top w:val="nil"/>
                    <w:left w:val="nil"/>
                    <w:bottom w:val="nil"/>
                    <w:right w:val="nil"/>
                  </w:tcBorders>
                </w:tcPr>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p>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4933CB" w:rsidRPr="00C727A1" w:rsidRDefault="004933CB" w:rsidP="00F565C1">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Default="004933CB" w:rsidP="00F565C1">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Pr="003E53DF" w:rsidRDefault="004933CB" w:rsidP="00F565C1">
                  <w:pPr>
                    <w:ind w:firstLine="709"/>
                    <w:contextualSpacing/>
                    <w:jc w:val="right"/>
                    <w:rPr>
                      <w:rFonts w:ascii="Times New Roman" w:hAnsi="Times New Roman" w:cs="Times New Roman"/>
                      <w:sz w:val="28"/>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Default="004933CB" w:rsidP="00F565C1"/>
          <w:tbl>
            <w:tblPr>
              <w:tblW w:w="8734" w:type="dxa"/>
              <w:tblLook w:val="01E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416"/>
              <w:gridCol w:w="415"/>
              <w:gridCol w:w="357"/>
              <w:gridCol w:w="414"/>
              <w:gridCol w:w="414"/>
              <w:gridCol w:w="360"/>
              <w:gridCol w:w="414"/>
              <w:gridCol w:w="414"/>
              <w:gridCol w:w="414"/>
              <w:gridCol w:w="412"/>
            </w:tblGrid>
            <w:tr w:rsidR="008B34D2"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BF3A20" w:rsidRPr="00021D12" w:rsidRDefault="00BF3A20" w:rsidP="00BF3A20">
            <w:pPr>
              <w:rPr>
                <w:rFonts w:ascii="Times New Roman" w:hAnsi="Times New Roman" w:cs="Times New Roman"/>
                <w:vanish/>
                <w:sz w:val="26"/>
                <w:szCs w:val="26"/>
              </w:rPr>
            </w:pPr>
          </w:p>
          <w:p w:rsidR="004933CB" w:rsidRDefault="004933CB" w:rsidP="00F565C1">
            <w:pPr>
              <w:rPr>
                <w:rFonts w:ascii="Times New Roman" w:hAnsi="Times New Roman" w:cs="Times New Roman"/>
                <w:b/>
                <w:sz w:val="26"/>
                <w:szCs w:val="26"/>
              </w:rPr>
            </w:pPr>
          </w:p>
          <w:p w:rsidR="003A25C4" w:rsidRDefault="003A25C4" w:rsidP="00F565C1">
            <w:pPr>
              <w:rPr>
                <w:rFonts w:ascii="Times New Roman" w:hAnsi="Times New Roman" w:cs="Times New Roman"/>
                <w:b/>
                <w:sz w:val="2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Default="004933CB" w:rsidP="00F565C1">
            <w:pPr>
              <w:jc w:val="both"/>
              <w:rPr>
                <w:rFonts w:ascii="Times New Roman" w:hAnsi="Times New Roman" w:cs="Times New Roman"/>
                <w:sz w:val="26"/>
                <w:szCs w:val="26"/>
              </w:rPr>
            </w:pPr>
          </w:p>
          <w:tbl>
            <w:tblPr>
              <w:tblStyle w:val="a3"/>
              <w:tblW w:w="0" w:type="auto"/>
              <w:tblLook w:val="04A0"/>
            </w:tblPr>
            <w:tblGrid>
              <w:gridCol w:w="1339"/>
              <w:gridCol w:w="392"/>
              <w:gridCol w:w="393"/>
              <w:gridCol w:w="392"/>
              <w:gridCol w:w="393"/>
              <w:gridCol w:w="392"/>
              <w:gridCol w:w="393"/>
              <w:gridCol w:w="392"/>
              <w:gridCol w:w="393"/>
              <w:gridCol w:w="392"/>
              <w:gridCol w:w="393"/>
              <w:gridCol w:w="392"/>
              <w:gridCol w:w="393"/>
              <w:gridCol w:w="393"/>
            </w:tblGrid>
            <w:tr w:rsidR="00BF051D" w:rsidTr="003C789B">
              <w:tc>
                <w:tcPr>
                  <w:tcW w:w="1339" w:type="dxa"/>
                  <w:tcBorders>
                    <w:top w:val="nil"/>
                    <w:left w:val="nil"/>
                    <w:bottom w:val="nil"/>
                  </w:tcBorders>
                </w:tcPr>
                <w:p w:rsidR="00BF051D" w:rsidRPr="00BF051D" w:rsidRDefault="00BF051D" w:rsidP="00BF051D">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r>
          </w:tbl>
          <w:p w:rsidR="00DD6F0F" w:rsidRPr="00C727A1" w:rsidRDefault="00DD6F0F"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727A1" w:rsidRDefault="004933CB" w:rsidP="00F565C1">
            <w:pPr>
              <w:jc w:val="both"/>
              <w:rPr>
                <w:rFonts w:ascii="Times New Roman" w:hAnsi="Times New Roman" w:cs="Times New Roman"/>
                <w:sz w:val="26"/>
                <w:szCs w:val="26"/>
              </w:rPr>
            </w:pPr>
          </w:p>
          <w:p w:rsidR="004933CB" w:rsidRPr="0021699C"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33CB" w:rsidRPr="00021D12" w:rsidRDefault="009F5013" w:rsidP="004933CB">
            <w:pPr>
              <w:jc w:val="both"/>
              <w:rPr>
                <w:rFonts w:ascii="Times New Roman" w:hAnsi="Times New Roman" w:cs="Times New Roman"/>
                <w:sz w:val="26"/>
                <w:szCs w:val="26"/>
              </w:rPr>
            </w:pPr>
            <w:r w:rsidRPr="009F5013">
              <w:rPr>
                <w:rFonts w:ascii="Times New Roman" w:hAnsi="Times New Roman" w:cs="Times New Roman"/>
                <w:noProof/>
                <w:lang w:eastAsia="ru-RU"/>
              </w:rPr>
              <w:pict>
                <v:rect id="Прямоугольник 25" o:spid="_x0000_s1033" style="position:absolute;left:0;text-align:left;margin-left:.85pt;margin-top:13.05pt;width:17pt;height:17pt;z-index:-251653632;visibility:visible" wrapcoords="-939 -939 -939 20661 22539 20661 22539 -939 -939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w:r>
          </w:p>
          <w:p w:rsidR="004933CB" w:rsidRPr="00DD6F0F" w:rsidRDefault="00804564" w:rsidP="004933CB">
            <w:pPr>
              <w:jc w:val="both"/>
              <w:rPr>
                <w:rFonts w:ascii="Times New Roman" w:hAnsi="Times New Roman" w:cs="Times New Roman"/>
                <w:sz w:val="26"/>
                <w:szCs w:val="26"/>
              </w:rPr>
            </w:pPr>
            <w:r w:rsidRPr="00DD6F0F">
              <w:rPr>
                <w:rFonts w:ascii="Times New Roman" w:hAnsi="Times New Roman" w:cs="Times New Roman"/>
                <w:sz w:val="26"/>
                <w:szCs w:val="26"/>
              </w:rPr>
              <w:t>7</w:t>
            </w:r>
            <w:r w:rsidR="00BA521E" w:rsidRPr="00DD6F0F">
              <w:rPr>
                <w:rFonts w:ascii="Times New Roman" w:hAnsi="Times New Roman" w:cs="Times New Roman"/>
                <w:sz w:val="26"/>
                <w:szCs w:val="26"/>
              </w:rPr>
              <w:t xml:space="preserve"> декабря 20</w:t>
            </w:r>
            <w:r w:rsidR="00AE54DB" w:rsidRPr="00DD6F0F">
              <w:rPr>
                <w:rFonts w:ascii="Times New Roman" w:hAnsi="Times New Roman" w:cs="Times New Roman"/>
                <w:sz w:val="26"/>
                <w:szCs w:val="26"/>
              </w:rPr>
              <w:t>2</w:t>
            </w:r>
            <w:r w:rsidRPr="00DD6F0F">
              <w:rPr>
                <w:rFonts w:ascii="Times New Roman" w:hAnsi="Times New Roman" w:cs="Times New Roman"/>
                <w:sz w:val="26"/>
                <w:szCs w:val="26"/>
              </w:rPr>
              <w:t>2</w:t>
            </w:r>
            <w:r w:rsidR="00A43C1F" w:rsidRPr="00DD6F0F">
              <w:rPr>
                <w:rFonts w:ascii="Times New Roman" w:hAnsi="Times New Roman" w:cs="Times New Roman"/>
                <w:sz w:val="26"/>
                <w:szCs w:val="26"/>
              </w:rPr>
              <w:t xml:space="preserve"> года</w:t>
            </w:r>
            <w:r w:rsidR="00021D12" w:rsidRPr="00DD6F0F">
              <w:rPr>
                <w:rFonts w:ascii="Times New Roman" w:hAnsi="Times New Roman" w:cs="Times New Roman"/>
                <w:sz w:val="26"/>
                <w:szCs w:val="26"/>
              </w:rPr>
              <w:t>;</w:t>
            </w:r>
          </w:p>
          <w:p w:rsidR="004933CB" w:rsidRPr="00021D12" w:rsidRDefault="009F5013" w:rsidP="004933CB">
            <w:pPr>
              <w:jc w:val="both"/>
              <w:rPr>
                <w:rFonts w:ascii="Times New Roman" w:hAnsi="Times New Roman" w:cs="Times New Roman"/>
                <w:sz w:val="26"/>
                <w:szCs w:val="26"/>
              </w:rPr>
            </w:pPr>
            <w:r w:rsidRPr="009F5013">
              <w:rPr>
                <w:rFonts w:ascii="Times New Roman" w:hAnsi="Times New Roman" w:cs="Times New Roman"/>
                <w:noProof/>
                <w:lang w:eastAsia="ru-RU"/>
              </w:rPr>
              <w:pict>
                <v:rect id="Прямоугольник 24" o:spid="_x0000_s1032" style="position:absolute;left:0;text-align:left;margin-left:.65pt;margin-top:13.7pt;width:17pt;height:17pt;z-index:-251654656;visibility:visible" wrapcoords="-939 -939 -939 20661 22539 20661 22539 -939 -939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w:r>
          </w:p>
          <w:p w:rsidR="004933CB" w:rsidRPr="00DD6F0F" w:rsidRDefault="00804564" w:rsidP="004933CB">
            <w:pPr>
              <w:jc w:val="both"/>
              <w:rPr>
                <w:rFonts w:ascii="Times New Roman" w:hAnsi="Times New Roman" w:cs="Times New Roman"/>
                <w:noProof/>
                <w:sz w:val="26"/>
                <w:szCs w:val="26"/>
                <w:lang w:eastAsia="ru-RU"/>
              </w:rPr>
            </w:pPr>
            <w:r w:rsidRPr="00DD6F0F">
              <w:rPr>
                <w:rFonts w:ascii="Times New Roman" w:hAnsi="Times New Roman" w:cs="Times New Roman"/>
                <w:noProof/>
                <w:sz w:val="26"/>
                <w:szCs w:val="26"/>
                <w:lang w:eastAsia="ru-RU"/>
              </w:rPr>
              <w:t>1</w:t>
            </w:r>
            <w:r w:rsidR="00BA521E" w:rsidRPr="00DD6F0F">
              <w:rPr>
                <w:rFonts w:ascii="Times New Roman" w:hAnsi="Times New Roman" w:cs="Times New Roman"/>
                <w:noProof/>
                <w:sz w:val="26"/>
                <w:szCs w:val="26"/>
                <w:lang w:eastAsia="ru-RU"/>
              </w:rPr>
              <w:t xml:space="preserve"> февраля 20</w:t>
            </w:r>
            <w:r w:rsidR="005B7F57" w:rsidRPr="00DD6F0F">
              <w:rPr>
                <w:rFonts w:ascii="Times New Roman" w:hAnsi="Times New Roman" w:cs="Times New Roman"/>
                <w:noProof/>
                <w:sz w:val="26"/>
                <w:szCs w:val="26"/>
                <w:lang w:eastAsia="ru-RU"/>
              </w:rPr>
              <w:t>2</w:t>
            </w:r>
            <w:r w:rsidRPr="00DD6F0F">
              <w:rPr>
                <w:rFonts w:ascii="Times New Roman" w:hAnsi="Times New Roman" w:cs="Times New Roman"/>
                <w:noProof/>
                <w:sz w:val="26"/>
                <w:szCs w:val="26"/>
                <w:lang w:eastAsia="ru-RU"/>
              </w:rPr>
              <w:t>3</w:t>
            </w:r>
            <w:r w:rsidR="00A43C1F" w:rsidRPr="00DD6F0F">
              <w:rPr>
                <w:rFonts w:ascii="Times New Roman" w:hAnsi="Times New Roman" w:cs="Times New Roman"/>
                <w:noProof/>
                <w:sz w:val="26"/>
                <w:szCs w:val="26"/>
                <w:lang w:eastAsia="ru-RU"/>
              </w:rPr>
              <w:t xml:space="preserve"> года</w:t>
            </w:r>
            <w:r w:rsidR="004933CB" w:rsidRPr="00DD6F0F">
              <w:rPr>
                <w:rFonts w:ascii="Times New Roman" w:hAnsi="Times New Roman" w:cs="Times New Roman"/>
                <w:noProof/>
                <w:sz w:val="26"/>
                <w:szCs w:val="26"/>
                <w:lang w:eastAsia="ru-RU"/>
              </w:rPr>
              <w:t>;</w:t>
            </w:r>
          </w:p>
          <w:p w:rsidR="004933CB" w:rsidRPr="00021D12" w:rsidRDefault="009F5013" w:rsidP="004933CB">
            <w:pPr>
              <w:jc w:val="both"/>
              <w:rPr>
                <w:rFonts w:ascii="Times New Roman" w:hAnsi="Times New Roman" w:cs="Times New Roman"/>
                <w:sz w:val="26"/>
                <w:szCs w:val="26"/>
              </w:rPr>
            </w:pPr>
            <w:r w:rsidRPr="009F5013">
              <w:rPr>
                <w:rFonts w:ascii="Times New Roman" w:hAnsi="Times New Roman" w:cs="Times New Roman"/>
                <w:noProof/>
                <w:lang w:eastAsia="ru-RU"/>
              </w:rPr>
              <w:pict>
                <v:rect id="Прямоугольник 23" o:spid="_x0000_s1031" style="position:absolute;left:0;text-align:left;margin-left:.65pt;margin-top:13.05pt;width:17pt;height:17pt;z-index:-251656704;visibility:visible" wrapcoords="-939 -939 -939 20661 22539 20661 22539 -939 -939 -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w:r>
          </w:p>
          <w:p w:rsidR="004933CB" w:rsidRPr="00804564" w:rsidRDefault="00804564" w:rsidP="004933CB">
            <w:pPr>
              <w:jc w:val="both"/>
              <w:rPr>
                <w:rFonts w:ascii="Times New Roman" w:hAnsi="Times New Roman" w:cs="Times New Roman"/>
                <w:color w:val="FF0000"/>
                <w:sz w:val="26"/>
                <w:szCs w:val="26"/>
              </w:rPr>
            </w:pPr>
            <w:r w:rsidRPr="00DD6F0F">
              <w:rPr>
                <w:rFonts w:ascii="Times New Roman" w:hAnsi="Times New Roman" w:cs="Times New Roman"/>
                <w:sz w:val="26"/>
                <w:szCs w:val="26"/>
              </w:rPr>
              <w:t>3</w:t>
            </w:r>
            <w:r w:rsidR="00021D12" w:rsidRPr="00DD6F0F">
              <w:rPr>
                <w:rFonts w:ascii="Times New Roman" w:hAnsi="Times New Roman" w:cs="Times New Roman"/>
                <w:sz w:val="26"/>
                <w:szCs w:val="26"/>
              </w:rPr>
              <w:t xml:space="preserve"> мая</w:t>
            </w:r>
            <w:r w:rsidR="00BA521E" w:rsidRPr="00DD6F0F">
              <w:rPr>
                <w:rFonts w:ascii="Times New Roman" w:hAnsi="Times New Roman" w:cs="Times New Roman"/>
                <w:sz w:val="26"/>
                <w:szCs w:val="26"/>
              </w:rPr>
              <w:t xml:space="preserve"> 20</w:t>
            </w:r>
            <w:r w:rsidR="005B7F57" w:rsidRPr="00DD6F0F">
              <w:rPr>
                <w:rFonts w:ascii="Times New Roman" w:hAnsi="Times New Roman" w:cs="Times New Roman"/>
                <w:sz w:val="26"/>
                <w:szCs w:val="26"/>
              </w:rPr>
              <w:t>2</w:t>
            </w:r>
            <w:r w:rsidRPr="00DD6F0F">
              <w:rPr>
                <w:rFonts w:ascii="Times New Roman" w:hAnsi="Times New Roman" w:cs="Times New Roman"/>
                <w:sz w:val="26"/>
                <w:szCs w:val="26"/>
              </w:rPr>
              <w:t>3</w:t>
            </w:r>
            <w:r w:rsidR="00A43C1F" w:rsidRPr="00DD6F0F">
              <w:rPr>
                <w:rFonts w:ascii="Times New Roman" w:hAnsi="Times New Roman" w:cs="Times New Roman"/>
                <w:sz w:val="26"/>
                <w:szCs w:val="26"/>
              </w:rPr>
              <w:t xml:space="preserve"> года</w:t>
            </w:r>
          </w:p>
          <w:p w:rsidR="004933CB" w:rsidRPr="00C727A1" w:rsidRDefault="004933CB" w:rsidP="004933CB">
            <w:pPr>
              <w:jc w:val="both"/>
              <w:rPr>
                <w:rFonts w:ascii="Times New Roman" w:hAnsi="Times New Roman" w:cs="Times New Roman"/>
                <w:sz w:val="26"/>
                <w:szCs w:val="2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для использования его при приеме в образовательные организации высшего образования.</w:t>
            </w:r>
          </w:p>
          <w:p w:rsidR="004933CB"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lastRenderedPageBreak/>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написания итогового сочинения</w:t>
            </w:r>
            <w:r w:rsidRPr="00C727A1">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Pr>
                <w:rFonts w:ascii="Times New Roman" w:hAnsi="Times New Roman" w:cs="Times New Roman"/>
                <w:sz w:val="26"/>
                <w:szCs w:val="26"/>
              </w:rPr>
              <w:t>ые</w:t>
            </w:r>
            <w:r w:rsidRPr="00C727A1">
              <w:rPr>
                <w:rFonts w:ascii="Times New Roman" w:hAnsi="Times New Roman" w:cs="Times New Roman"/>
                <w:sz w:val="26"/>
                <w:szCs w:val="26"/>
              </w:rPr>
              <w:t xml:space="preserve">: </w:t>
            </w:r>
          </w:p>
          <w:p w:rsidR="004933CB" w:rsidRPr="001D54A6" w:rsidRDefault="009F5013" w:rsidP="00F565C1">
            <w:pPr>
              <w:pBdr>
                <w:bottom w:val="single" w:sz="12" w:space="1" w:color="auto"/>
              </w:pBdr>
              <w:spacing w:before="240" w:line="276" w:lineRule="auto"/>
              <w:jc w:val="both"/>
              <w:rPr>
                <w:rFonts w:ascii="Times New Roman" w:hAnsi="Times New Roman" w:cs="Times New Roman"/>
                <w:sz w:val="26"/>
                <w:szCs w:val="26"/>
              </w:rPr>
            </w:pPr>
            <w:r w:rsidRPr="009F5013">
              <w:rPr>
                <w:rFonts w:ascii="Times New Roman" w:hAnsi="Times New Roman" w:cs="Times New Roman"/>
                <w:noProof/>
                <w:lang w:eastAsia="ru-RU"/>
              </w:rPr>
              <w:pict>
                <v:rect id="Прямоугольник 6" o:spid="_x0000_s1030" style="position:absolute;left:0;text-align:left;margin-left:.85pt;margin-top:9.6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w:r>
            <w:r w:rsidR="004933CB" w:rsidRPr="001D54A6">
              <w:rPr>
                <w:rFonts w:ascii="Times New Roman" w:hAnsi="Times New Roman" w:cs="Times New Roman"/>
                <w:sz w:val="26"/>
                <w:szCs w:val="26"/>
              </w:rPr>
              <w:t>Копией рекомендаций психолого-медико-педагогической комиссии</w:t>
            </w:r>
          </w:p>
          <w:p w:rsidR="004933CB" w:rsidRPr="00C727A1" w:rsidRDefault="009F5013" w:rsidP="00F565C1">
            <w:pPr>
              <w:pBdr>
                <w:bottom w:val="single" w:sz="12" w:space="1" w:color="auto"/>
              </w:pBdr>
              <w:spacing w:line="276" w:lineRule="auto"/>
              <w:jc w:val="both"/>
              <w:rPr>
                <w:rFonts w:ascii="Times New Roman" w:hAnsi="Times New Roman" w:cs="Times New Roman"/>
              </w:rPr>
            </w:pPr>
            <w:r>
              <w:rPr>
                <w:rFonts w:ascii="Times New Roman" w:hAnsi="Times New Roman" w:cs="Times New Roman"/>
                <w:noProof/>
                <w:lang w:eastAsia="ru-RU"/>
              </w:rPr>
              <w:pict>
                <v:rect id="Прямоугольник 7" o:spid="_x0000_s1029" style="position:absolute;left:0;text-align:left;margin-left:.75pt;margin-top:11.8pt;width:17pt;height:17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w:r>
          </w:p>
          <w:p w:rsidR="004933CB" w:rsidRDefault="004933CB" w:rsidP="00F565C1">
            <w:pPr>
              <w:pBdr>
                <w:bottom w:val="single" w:sz="12" w:space="1" w:color="auto"/>
              </w:pBdr>
              <w:spacing w:line="276" w:lineRule="auto"/>
              <w:jc w:val="both"/>
              <w:rPr>
                <w:rFonts w:ascii="Times New Roman" w:hAnsi="Times New Roman" w:cs="Times New Roman"/>
                <w:sz w:val="26"/>
                <w:szCs w:val="26"/>
              </w:rPr>
            </w:pP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1D54A6" w:rsidRDefault="00804564" w:rsidP="00F565C1">
            <w:pPr>
              <w:pBdr>
                <w:bottom w:val="single" w:sz="12" w:space="1" w:color="auto"/>
              </w:pBdr>
              <w:spacing w:line="276" w:lineRule="auto"/>
              <w:jc w:val="both"/>
              <w:rPr>
                <w:rFonts w:ascii="Times New Roman" w:hAnsi="Times New Roman" w:cs="Times New Roman"/>
                <w:sz w:val="26"/>
                <w:szCs w:val="26"/>
              </w:rPr>
            </w:pPr>
          </w:p>
          <w:p w:rsidR="004933CB" w:rsidRPr="00804564" w:rsidRDefault="009F5013" w:rsidP="00804564">
            <w:pPr>
              <w:spacing w:after="120"/>
              <w:jc w:val="center"/>
              <w:rPr>
                <w:rFonts w:ascii="Times New Roman" w:hAnsi="Times New Roman" w:cs="Times New Roman"/>
                <w:i/>
                <w:sz w:val="20"/>
                <w:szCs w:val="20"/>
              </w:rPr>
            </w:pPr>
            <w:r w:rsidRPr="009F5013">
              <w:rPr>
                <w:rFonts w:ascii="Times New Roman" w:hAnsi="Times New Roman" w:cs="Times New Roman"/>
                <w:noProof/>
                <w:lang w:eastAsia="ru-RU"/>
              </w:rPr>
              <w:pict>
                <v:rect id="Прямоугольник 12" o:spid="_x0000_s1028" style="position:absolute;left:0;text-align:left;margin-left:.05pt;margin-top:26pt;width:16.9pt;height:17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" fillcolor="window" strokecolor="windowText" strokeweight=".25pt">
                  <v:path arrowok="t"/>
                </v:rect>
              </w:pict>
            </w:r>
            <w:r w:rsidR="004933CB" w:rsidRPr="00804564">
              <w:rPr>
                <w:rFonts w:ascii="Times New Roman" w:hAnsi="Times New Roman" w:cs="Times New Roman"/>
                <w:i/>
                <w:sz w:val="20"/>
                <w:szCs w:val="20"/>
              </w:rPr>
              <w:t>Указать дополнительные условия,учитывающие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1D54A6">
              <w:rPr>
                <w:rFonts w:ascii="Times New Roman" w:hAnsi="Times New Roman" w:cs="Times New Roman"/>
                <w:sz w:val="26"/>
                <w:szCs w:val="26"/>
              </w:rPr>
              <w:t>Увеличение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9F5013" w:rsidP="003106D3">
            <w:pPr>
              <w:pBdr>
                <w:bottom w:val="single" w:sz="12" w:space="0" w:color="auto"/>
              </w:pBdr>
              <w:spacing w:before="240" w:line="276" w:lineRule="auto"/>
              <w:jc w:val="both"/>
              <w:rPr>
                <w:rFonts w:ascii="Times New Roman" w:hAnsi="Times New Roman" w:cs="Times New Roman"/>
                <w:sz w:val="26"/>
                <w:szCs w:val="26"/>
              </w:rPr>
            </w:pPr>
            <w:r w:rsidRPr="009F5013">
              <w:rPr>
                <w:rFonts w:ascii="Times New Roman" w:hAnsi="Times New Roman" w:cs="Times New Roman"/>
                <w:noProof/>
                <w:sz w:val="20"/>
                <w:szCs w:val="20"/>
                <w:lang w:eastAsia="ru-RU"/>
              </w:rPr>
              <w:pict>
                <v:rect id="Прямоугольник 9" o:spid="_x0000_s1027" style="position:absolute;left:0;text-align:left;margin-left:1.05pt;margin-top:2.2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" fillcolor="window" strokecolor="windowText" strokeweight=".25pt">
                  <v:path arrowok="t"/>
                </v:rect>
              </w:pict>
            </w:r>
            <w:r w:rsidR="003106D3" w:rsidRPr="001D54A6">
              <w:rPr>
                <w:rFonts w:ascii="Times New Roman" w:hAnsi="Times New Roman" w:cs="Times New Roman"/>
                <w:sz w:val="26"/>
                <w:szCs w:val="26"/>
              </w:rPr>
              <w:t>Ин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3106D3" w:rsidRPr="00F73685" w:rsidRDefault="003106D3" w:rsidP="003106D3">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по медицинским показаниям и др.)</w:t>
            </w:r>
          </w:p>
          <w:p w:rsidR="00021D12" w:rsidRDefault="00021D12" w:rsidP="00021D12">
            <w:pPr>
              <w:spacing w:line="276" w:lineRule="auto"/>
              <w:rPr>
                <w:rFonts w:ascii="Times New Roman" w:hAnsi="Times New Roman" w:cs="Times New Roman"/>
                <w:sz w:val="26"/>
                <w:szCs w:val="26"/>
              </w:rPr>
            </w:pPr>
          </w:p>
          <w:p w:rsidR="00021D12" w:rsidRPr="00021D12" w:rsidRDefault="00021D12" w:rsidP="00021D12">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B20A9" w:rsidRDefault="00021D12" w:rsidP="00021D12">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sidR="008B20A9">
              <w:rPr>
                <w:rFonts w:ascii="Times New Roman" w:hAnsi="Times New Roman" w:cs="Times New Roman"/>
                <w:spacing w:val="-8"/>
                <w:sz w:val="26"/>
                <w:szCs w:val="26"/>
              </w:rPr>
              <w:t>.</w:t>
            </w:r>
          </w:p>
          <w:p w:rsidR="00021D12" w:rsidRPr="00021D12" w:rsidRDefault="00021D12" w:rsidP="00021D12">
            <w:pPr>
              <w:spacing w:before="240" w:after="120" w:line="276" w:lineRule="auto"/>
              <w:rPr>
                <w:rFonts w:ascii="Times New Roman" w:hAnsi="Times New Roman" w:cs="Times New Roman"/>
                <w:i/>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021D12" w:rsidRPr="00021D12" w:rsidRDefault="00021D12" w:rsidP="00021D12">
            <w:pPr>
              <w:spacing w:line="276" w:lineRule="auto"/>
              <w:jc w:val="both"/>
              <w:rPr>
                <w:rFonts w:ascii="Times New Roman" w:hAnsi="Times New Roman" w:cs="Times New Roman"/>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021D12" w:rsidRPr="00C727A1" w:rsidRDefault="00021D12" w:rsidP="00021D12">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396"/>
              <w:gridCol w:w="396"/>
              <w:gridCol w:w="396"/>
              <w:gridCol w:w="398"/>
              <w:gridCol w:w="398"/>
              <w:gridCol w:w="398"/>
              <w:gridCol w:w="398"/>
              <w:gridCol w:w="395"/>
              <w:gridCol w:w="395"/>
              <w:gridCol w:w="395"/>
              <w:gridCol w:w="394"/>
            </w:tblGrid>
            <w:tr w:rsidR="00C96223" w:rsidRPr="00C727A1" w:rsidTr="00C96223">
              <w:trPr>
                <w:trHeight w:hRule="exact" w:val="340"/>
              </w:trPr>
              <w:tc>
                <w:tcPr>
                  <w:tcW w:w="2166" w:type="pct"/>
                  <w:tcBorders>
                    <w:top w:val="nil"/>
                    <w:left w:val="nil"/>
                    <w:bottom w:val="nil"/>
                    <w:right w:val="single" w:sz="4" w:space="0" w:color="auto"/>
                  </w:tcBorders>
                </w:tcPr>
                <w:p w:rsidR="00C96223" w:rsidRPr="00C727A1" w:rsidRDefault="00C96223" w:rsidP="00021D12">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r>
          </w:tbl>
          <w:p w:rsidR="00021D12" w:rsidRPr="00C727A1" w:rsidRDefault="00021D12" w:rsidP="00021D12">
            <w:pPr>
              <w:spacing w:line="276" w:lineRule="auto"/>
              <w:jc w:val="both"/>
              <w:rPr>
                <w:rFonts w:ascii="Times New Roman" w:hAnsi="Times New Roman" w:cs="Times New Roman"/>
                <w:sz w:val="26"/>
                <w:szCs w:val="26"/>
              </w:rPr>
            </w:pPr>
          </w:p>
          <w:tbl>
            <w:tblPr>
              <w:tblStyle w:val="a3"/>
              <w:tblW w:w="4518" w:type="dxa"/>
              <w:tblLook w:val="04A0"/>
            </w:tblPr>
            <w:tblGrid>
              <w:gridCol w:w="3345"/>
              <w:gridCol w:w="391"/>
              <w:gridCol w:w="391"/>
              <w:gridCol w:w="391"/>
            </w:tblGrid>
            <w:tr w:rsidR="00C96223" w:rsidRPr="00C727A1" w:rsidTr="00C96223">
              <w:trPr>
                <w:trHeight w:val="340"/>
              </w:trPr>
              <w:tc>
                <w:tcPr>
                  <w:tcW w:w="3345" w:type="dxa"/>
                  <w:tcBorders>
                    <w:top w:val="nil"/>
                    <w:left w:val="nil"/>
                    <w:bottom w:val="nil"/>
                    <w:right w:val="single" w:sz="4" w:space="0" w:color="auto"/>
                  </w:tcBorders>
                  <w:hideMark/>
                </w:tcPr>
                <w:p w:rsidR="00C96223" w:rsidRPr="00C727A1" w:rsidRDefault="00C96223" w:rsidP="00021D12">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842"/>
      </w:tblGrid>
      <w:tr w:rsidR="00BB3D21" w:rsidTr="009B285C">
        <w:tc>
          <w:tcPr>
            <w:tcW w:w="4622" w:type="dxa"/>
          </w:tcPr>
          <w:p w:rsidR="00BB3D21" w:rsidRDefault="00BB3D21" w:rsidP="00F565C1">
            <w:pPr>
              <w:ind w:firstLine="709"/>
              <w:rPr>
                <w:rFonts w:ascii="Times New Roman" w:hAnsi="Times New Roman" w:cs="Times New Roman"/>
              </w:rPr>
            </w:pPr>
          </w:p>
        </w:tc>
        <w:tc>
          <w:tcPr>
            <w:tcW w:w="4842" w:type="dxa"/>
          </w:tcPr>
          <w:p w:rsidR="003F33F8" w:rsidRPr="003F33F8" w:rsidRDefault="003F33F8" w:rsidP="003F33F8">
            <w:pPr>
              <w:pStyle w:val="ad"/>
              <w:ind w:left="0"/>
              <w:jc w:val="right"/>
              <w:rPr>
                <w:rFonts w:ascii="Times New Roman" w:hAnsi="Times New Roman" w:cs="Times New Roman"/>
                <w:sz w:val="16"/>
                <w:szCs w:val="16"/>
              </w:rPr>
            </w:pPr>
            <w:r w:rsidRPr="003F33F8">
              <w:rPr>
                <w:rFonts w:ascii="Times New Roman" w:hAnsi="Times New Roman" w:cs="Times New Roman"/>
                <w:sz w:val="16"/>
                <w:szCs w:val="16"/>
              </w:rPr>
              <w:t xml:space="preserve">Приложение 1 к приказу </w:t>
            </w:r>
          </w:p>
          <w:p w:rsidR="003F33F8" w:rsidRPr="003F33F8" w:rsidRDefault="003F33F8" w:rsidP="003F33F8">
            <w:pPr>
              <w:pStyle w:val="ad"/>
              <w:ind w:left="0" w:firstLine="709"/>
              <w:jc w:val="right"/>
              <w:rPr>
                <w:rFonts w:ascii="Times New Roman" w:hAnsi="Times New Roman" w:cs="Times New Roman"/>
                <w:sz w:val="16"/>
                <w:szCs w:val="16"/>
              </w:rPr>
            </w:pPr>
            <w:r w:rsidRPr="003F33F8">
              <w:rPr>
                <w:rFonts w:ascii="Times New Roman" w:hAnsi="Times New Roman" w:cs="Times New Roman"/>
                <w:sz w:val="16"/>
                <w:szCs w:val="16"/>
              </w:rPr>
              <w:t>Лежневского РОО</w:t>
            </w:r>
          </w:p>
          <w:p w:rsidR="00BB3D21" w:rsidRDefault="003F33F8" w:rsidP="003F33F8">
            <w:pPr>
              <w:jc w:val="right"/>
              <w:rPr>
                <w:rFonts w:ascii="Times New Roman" w:hAnsi="Times New Roman" w:cs="Times New Roman"/>
              </w:rPr>
            </w:pPr>
            <w:r w:rsidRPr="003F33F8">
              <w:rPr>
                <w:rFonts w:ascii="Times New Roman" w:hAnsi="Times New Roman" w:cs="Times New Roman"/>
                <w:sz w:val="16"/>
                <w:szCs w:val="16"/>
              </w:rPr>
              <w:t>от 17.11.2022г. № 372а</w:t>
            </w:r>
            <w:r>
              <w:rPr>
                <w:rFonts w:ascii="Times New Roman" w:hAnsi="Times New Roman" w:cs="Times New Roman"/>
              </w:rPr>
              <w:t xml:space="preserve"> </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ook w:val="04A0"/>
      </w:tblPr>
      <w:tblGrid>
        <w:gridCol w:w="9464"/>
      </w:tblGrid>
      <w:tr w:rsidR="00BB3D21" w:rsidTr="009B285C">
        <w:tc>
          <w:tcPr>
            <w:tcW w:w="9464" w:type="dxa"/>
            <w:tcBorders>
              <w:top w:val="nil"/>
              <w:left w:val="nil"/>
              <w:bottom w:val="nil"/>
              <w:right w:val="nil"/>
            </w:tcBorders>
          </w:tcPr>
          <w:p w:rsidR="00BB3D21" w:rsidRDefault="00BB3D21" w:rsidP="00F565C1">
            <w:pPr>
              <w:contextualSpacing/>
              <w:jc w:val="center"/>
              <w:rPr>
                <w:rFonts w:ascii="Times New Roman" w:hAnsi="Times New Roman" w:cs="Times New Roman"/>
                <w:b/>
                <w:sz w:val="28"/>
              </w:rPr>
            </w:pPr>
            <w:r w:rsidRPr="00BB3D21">
              <w:rPr>
                <w:rFonts w:ascii="Times New Roman" w:hAnsi="Times New Roman" w:cs="Times New Roman"/>
                <w:b/>
                <w:sz w:val="28"/>
              </w:rPr>
              <w:t xml:space="preserve">СОГЛАСИЕ </w:t>
            </w:r>
          </w:p>
          <w:p w:rsidR="00BB3D21" w:rsidRDefault="00BB3D21" w:rsidP="00F565C1">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ayout w:type="fixed"/>
        <w:tblLook w:val="04A0"/>
      </w:tblPr>
      <w:tblGrid>
        <w:gridCol w:w="9747"/>
      </w:tblGrid>
      <w:tr w:rsidR="00BB3D21" w:rsidTr="003B7EBC">
        <w:tc>
          <w:tcPr>
            <w:tcW w:w="9747" w:type="dxa"/>
            <w:tcBorders>
              <w:top w:val="nil"/>
              <w:left w:val="nil"/>
              <w:bottom w:val="nil"/>
              <w:right w:val="nil"/>
            </w:tcBorders>
          </w:tcPr>
          <w:p w:rsidR="009D67D3" w:rsidRPr="009060CF" w:rsidRDefault="009D67D3" w:rsidP="009D67D3">
            <w:pPr>
              <w:pStyle w:val="Default"/>
              <w:spacing w:line="276" w:lineRule="auto"/>
              <w:ind w:firstLine="709"/>
              <w:contextualSpacing/>
              <w:jc w:val="both"/>
              <w:rPr>
                <w:sz w:val="26"/>
                <w:szCs w:val="26"/>
              </w:rPr>
            </w:pPr>
            <w:r w:rsidRPr="009060CF">
              <w:rPr>
                <w:sz w:val="26"/>
                <w:szCs w:val="26"/>
              </w:rPr>
              <w:t>Я, ________________________________________________</w:t>
            </w:r>
            <w:r w:rsidR="005B7F57">
              <w:rPr>
                <w:sz w:val="26"/>
                <w:szCs w:val="26"/>
              </w:rPr>
              <w:t>_______</w:t>
            </w:r>
            <w:r w:rsidRPr="009060CF">
              <w:rPr>
                <w:sz w:val="26"/>
                <w:szCs w:val="26"/>
              </w:rPr>
              <w:t>_________,</w:t>
            </w:r>
          </w:p>
          <w:p w:rsidR="009D67D3" w:rsidRPr="009060CF" w:rsidRDefault="009D67D3" w:rsidP="009D67D3">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D67D3" w:rsidRPr="00804564" w:rsidRDefault="009D67D3" w:rsidP="00A14FC7">
            <w:pPr>
              <w:pStyle w:val="Default"/>
              <w:spacing w:line="276" w:lineRule="auto"/>
              <w:ind w:left="1310" w:hanging="1310"/>
              <w:contextualSpacing/>
              <w:jc w:val="both"/>
              <w:rPr>
                <w:sz w:val="20"/>
                <w:szCs w:val="20"/>
              </w:rPr>
            </w:pPr>
            <w:r w:rsidRPr="009060CF">
              <w:rPr>
                <w:sz w:val="26"/>
                <w:szCs w:val="26"/>
              </w:rPr>
              <w:t>паспорт _______</w:t>
            </w:r>
            <w:r w:rsidR="005B7F57">
              <w:rPr>
                <w:sz w:val="26"/>
                <w:szCs w:val="26"/>
              </w:rPr>
              <w:t>___</w:t>
            </w:r>
            <w:r w:rsidRPr="009060CF">
              <w:rPr>
                <w:sz w:val="26"/>
                <w:szCs w:val="26"/>
              </w:rPr>
              <w:t>___ выдан _</w:t>
            </w:r>
            <w:r w:rsidR="005B7F57">
              <w:rPr>
                <w:sz w:val="26"/>
                <w:szCs w:val="26"/>
              </w:rPr>
              <w:t>___</w:t>
            </w:r>
            <w:r w:rsidRPr="009060CF">
              <w:rPr>
                <w:sz w:val="26"/>
                <w:szCs w:val="26"/>
              </w:rPr>
              <w:t>_____________________________________</w:t>
            </w:r>
            <w:r w:rsidR="005B7F57">
              <w:rPr>
                <w:sz w:val="26"/>
                <w:szCs w:val="26"/>
              </w:rPr>
              <w:t>_</w:t>
            </w:r>
            <w:r w:rsidRPr="009060CF">
              <w:rPr>
                <w:sz w:val="26"/>
                <w:szCs w:val="26"/>
              </w:rPr>
              <w:t>___,</w:t>
            </w:r>
            <w:r w:rsidRPr="00804564">
              <w:rPr>
                <w:i/>
                <w:sz w:val="20"/>
                <w:szCs w:val="20"/>
              </w:rPr>
              <w:t>(серия, номер)                                                                        (когда и кем выдан)</w:t>
            </w:r>
          </w:p>
          <w:p w:rsidR="009D67D3" w:rsidRPr="009060CF" w:rsidRDefault="009D67D3" w:rsidP="009D67D3">
            <w:pPr>
              <w:pStyle w:val="Default"/>
              <w:spacing w:line="276" w:lineRule="auto"/>
              <w:contextualSpacing/>
              <w:jc w:val="both"/>
              <w:rPr>
                <w:sz w:val="26"/>
                <w:szCs w:val="26"/>
              </w:rPr>
            </w:pPr>
            <w:r w:rsidRPr="009060CF">
              <w:rPr>
                <w:sz w:val="26"/>
                <w:szCs w:val="26"/>
              </w:rPr>
              <w:t>адрес регистрации:______________</w:t>
            </w:r>
            <w:r w:rsidR="005B7F57">
              <w:rPr>
                <w:sz w:val="26"/>
                <w:szCs w:val="26"/>
              </w:rPr>
              <w:t>______</w:t>
            </w:r>
            <w:r w:rsidRPr="009060CF">
              <w:rPr>
                <w:sz w:val="26"/>
                <w:szCs w:val="26"/>
              </w:rPr>
              <w:t>___________________________________,</w:t>
            </w:r>
          </w:p>
          <w:p w:rsidR="009D67D3" w:rsidRPr="009060CF" w:rsidRDefault="009D67D3" w:rsidP="009D67D3">
            <w:pPr>
              <w:pStyle w:val="Default"/>
              <w:spacing w:line="276" w:lineRule="auto"/>
              <w:contextualSpacing/>
              <w:jc w:val="both"/>
              <w:rPr>
                <w:sz w:val="26"/>
                <w:szCs w:val="26"/>
              </w:rPr>
            </w:pPr>
          </w:p>
          <w:p w:rsidR="009D67D3" w:rsidRPr="009060CF" w:rsidRDefault="009D67D3" w:rsidP="009D67D3">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sidR="005B7F57">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D67D3" w:rsidRPr="009060CF" w:rsidRDefault="009D67D3" w:rsidP="009D67D3">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D67D3" w:rsidRPr="004A4003" w:rsidRDefault="009D67D3" w:rsidP="009D67D3">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DD6F0F" w:rsidRPr="007F085C">
              <w:rPr>
                <w:rFonts w:ascii="Times New Roman" w:hAnsi="Times New Roman" w:cs="Times New Roman"/>
                <w:sz w:val="26"/>
                <w:szCs w:val="26"/>
              </w:rPr>
              <w:t>(последнее - при наличии)</w:t>
            </w:r>
            <w:r w:rsidRPr="009060CF">
              <w:rPr>
                <w:rFonts w:ascii="Times New Roman" w:hAnsi="Times New Roman" w:cs="Times New Roman"/>
                <w:sz w:val="26"/>
                <w:szCs w:val="26"/>
              </w:rPr>
              <w:t xml:space="preserve">; пол; дата рождения; </w:t>
            </w:r>
            <w:r w:rsidR="00DD6F0F" w:rsidRPr="007F085C">
              <w:rPr>
                <w:rFonts w:ascii="Times New Roman" w:hAnsi="Times New Roman" w:cs="Times New Roman"/>
                <w:sz w:val="26"/>
                <w:szCs w:val="26"/>
              </w:rPr>
              <w:t xml:space="preserve">контактный телефон (при наличии); </w:t>
            </w:r>
            <w:r w:rsidR="00AF143F" w:rsidRPr="00C70252">
              <w:rPr>
                <w:rFonts w:ascii="Times New Roman" w:hAnsi="Times New Roman" w:cs="Times New Roman"/>
                <w:sz w:val="26"/>
                <w:szCs w:val="26"/>
              </w:rPr>
              <w:t>гражданство;</w:t>
            </w:r>
            <w:r w:rsidR="00AF143F" w:rsidRPr="007F085C">
              <w:rPr>
                <w:rFonts w:ascii="Times New Roman" w:hAnsi="Times New Roman" w:cs="Times New Roman"/>
                <w:sz w:val="26"/>
                <w:szCs w:val="26"/>
              </w:rPr>
              <w:t>СНИЛС (при наличии);</w:t>
            </w:r>
            <w:r w:rsidRPr="00F50B93">
              <w:rPr>
                <w:rFonts w:ascii="Times New Roman" w:hAnsi="Times New Roman" w:cs="Times New Roman"/>
                <w:sz w:val="26"/>
                <w:szCs w:val="26"/>
              </w:rPr>
              <w:t>тип докуме</w:t>
            </w:r>
            <w:r w:rsidR="005472CC" w:rsidRPr="00F50B93">
              <w:rPr>
                <w:rFonts w:ascii="Times New Roman" w:hAnsi="Times New Roman" w:cs="Times New Roman"/>
                <w:sz w:val="26"/>
                <w:szCs w:val="26"/>
              </w:rPr>
              <w:t>нта, удостоверяющего личность</w:t>
            </w:r>
            <w:r w:rsidR="005472CC">
              <w:rPr>
                <w:rFonts w:ascii="Times New Roman" w:hAnsi="Times New Roman" w:cs="Times New Roman"/>
                <w:sz w:val="26"/>
                <w:szCs w:val="26"/>
              </w:rPr>
              <w:t>;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w:t>
            </w:r>
            <w:r w:rsidR="007F085C" w:rsidRPr="007F085C">
              <w:rPr>
                <w:rFonts w:ascii="Times New Roman" w:hAnsi="Times New Roman" w:cs="Times New Roman"/>
                <w:sz w:val="26"/>
                <w:szCs w:val="26"/>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007F085C" w:rsidRPr="00F50B93">
              <w:rPr>
                <w:rFonts w:ascii="Times New Roman" w:hAnsi="Times New Roman" w:cs="Times New Roman"/>
                <w:sz w:val="26"/>
                <w:szCs w:val="26"/>
              </w:rPr>
              <w:t>форма обучения;</w:t>
            </w:r>
            <w:r w:rsidR="007F085C" w:rsidRPr="0028447C">
              <w:rPr>
                <w:rFonts w:ascii="Times New Roman" w:hAnsi="Times New Roman" w:cs="Times New Roman"/>
                <w:sz w:val="26"/>
                <w:szCs w:val="26"/>
              </w:rPr>
              <w:t xml:space="preserve">информация об отнесении участника </w:t>
            </w:r>
            <w:r w:rsidR="0028447C">
              <w:rPr>
                <w:rFonts w:ascii="Times New Roman" w:hAnsi="Times New Roman" w:cs="Times New Roman"/>
                <w:sz w:val="26"/>
                <w:szCs w:val="26"/>
              </w:rPr>
              <w:t xml:space="preserve">итогового </w:t>
            </w:r>
            <w:r w:rsidR="0028447C" w:rsidRPr="004A4003">
              <w:rPr>
                <w:rFonts w:ascii="Times New Roman" w:hAnsi="Times New Roman" w:cs="Times New Roman"/>
                <w:sz w:val="26"/>
                <w:szCs w:val="26"/>
              </w:rPr>
              <w:t>сочинения (изложения)</w:t>
            </w:r>
            <w:r w:rsidR="007F085C" w:rsidRPr="004A4003">
              <w:rPr>
                <w:rFonts w:ascii="Times New Roman" w:hAnsi="Times New Roman" w:cs="Times New Roman"/>
                <w:sz w:val="26"/>
                <w:szCs w:val="26"/>
              </w:rPr>
              <w:t xml:space="preserve"> к категории лиц с ограниченными возможностями здоровья, детей-инвалидов, инвалидов</w:t>
            </w:r>
            <w:r w:rsidR="004A4003" w:rsidRPr="004A4003">
              <w:rPr>
                <w:rFonts w:ascii="Times New Roman" w:hAnsi="Times New Roman" w:cs="Times New Roman"/>
                <w:sz w:val="26"/>
                <w:szCs w:val="26"/>
              </w:rPr>
              <w:t xml:space="preserve"> (при наличии)</w:t>
            </w:r>
            <w:r w:rsidR="007F085C" w:rsidRPr="004A4003">
              <w:rPr>
                <w:rFonts w:ascii="Times New Roman" w:hAnsi="Times New Roman" w:cs="Times New Roman"/>
                <w:sz w:val="26"/>
                <w:szCs w:val="26"/>
              </w:rPr>
              <w:t xml:space="preserve">; </w:t>
            </w:r>
            <w:r w:rsidR="00F50B93" w:rsidRPr="004A4003">
              <w:rPr>
                <w:rFonts w:ascii="Times New Roman" w:hAnsi="Times New Roman" w:cs="Times New Roman"/>
                <w:sz w:val="26"/>
                <w:szCs w:val="26"/>
              </w:rPr>
              <w:t>к категории лиц</w:t>
            </w:r>
            <w:r w:rsidR="007F085C" w:rsidRPr="004A4003">
              <w:rPr>
                <w:rFonts w:ascii="Times New Roman" w:hAnsi="Times New Roman" w:cs="Times New Roman"/>
                <w:sz w:val="26"/>
                <w:szCs w:val="26"/>
              </w:rPr>
              <w:t>,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4A4003" w:rsidRPr="004A4003">
              <w:rPr>
                <w:rFonts w:ascii="Times New Roman" w:hAnsi="Times New Roman" w:cs="Times New Roman"/>
                <w:sz w:val="26"/>
                <w:szCs w:val="26"/>
              </w:rPr>
              <w:t xml:space="preserve"> (при наличии)</w:t>
            </w:r>
            <w:r w:rsidR="0028447C" w:rsidRPr="004A4003">
              <w:rPr>
                <w:rFonts w:ascii="Times New Roman" w:hAnsi="Times New Roman" w:cs="Times New Roman"/>
                <w:sz w:val="26"/>
                <w:szCs w:val="26"/>
              </w:rPr>
              <w:t>.</w:t>
            </w:r>
          </w:p>
          <w:p w:rsidR="009D67D3" w:rsidRPr="009060CF" w:rsidRDefault="009D67D3" w:rsidP="009D67D3">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w:t>
            </w:r>
            <w:r w:rsidRPr="009060CF">
              <w:rPr>
                <w:rFonts w:ascii="Times New Roman" w:hAnsi="Times New Roman" w:cs="Times New Roman"/>
                <w:color w:val="000000"/>
                <w:sz w:val="26"/>
                <w:szCs w:val="26"/>
              </w:rPr>
              <w:lastRenderedPageBreak/>
              <w:t>законодательством Российской Федерации.</w:t>
            </w:r>
          </w:p>
          <w:p w:rsidR="009D67D3" w:rsidRPr="008B421B" w:rsidRDefault="009D67D3" w:rsidP="008B421B">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sidR="009626BA">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sidR="00BD7883">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sidR="009060CF">
              <w:rPr>
                <w:rFonts w:ascii="Times New Roman" w:hAnsi="Times New Roman" w:cs="Times New Roman"/>
                <w:color w:val="000000"/>
                <w:sz w:val="26"/>
                <w:szCs w:val="26"/>
              </w:rPr>
              <w:t>_____________ / ________________</w:t>
            </w:r>
          </w:p>
          <w:p w:rsidR="009D67D3" w:rsidRPr="007D6B55" w:rsidRDefault="009D67D3" w:rsidP="00224C46">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Подпись          Расшифровка подписи</w:t>
            </w:r>
          </w:p>
          <w:p w:rsidR="00BB3D21" w:rsidRPr="009060CF" w:rsidRDefault="00BB3D21" w:rsidP="009D67D3">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91"/>
              <w:gridCol w:w="289"/>
              <w:gridCol w:w="5286"/>
            </w:tblGrid>
            <w:tr w:rsidR="009060CF" w:rsidTr="003B7EBC">
              <w:trPr>
                <w:trHeight w:val="417"/>
              </w:trPr>
              <w:tc>
                <w:tcPr>
                  <w:tcW w:w="3691" w:type="dxa"/>
                </w:tcPr>
                <w:p w:rsidR="009060CF" w:rsidRDefault="009060CF" w:rsidP="00195FBB">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w:t>
                  </w:r>
                  <w:r w:rsidR="00610289">
                    <w:rPr>
                      <w:rFonts w:ascii="Times New Roman" w:hAnsi="Times New Roman" w:cs="Times New Roman"/>
                      <w:bCs/>
                      <w:i/>
                      <w:color w:val="000000"/>
                      <w:sz w:val="26"/>
                      <w:szCs w:val="26"/>
                    </w:rPr>
                    <w:t>___</w:t>
                  </w:r>
                  <w:r w:rsidR="00795408">
                    <w:rPr>
                      <w:rFonts w:ascii="Times New Roman" w:hAnsi="Times New Roman" w:cs="Times New Roman"/>
                      <w:bCs/>
                      <w:i/>
                      <w:color w:val="000000"/>
                      <w:sz w:val="26"/>
                      <w:szCs w:val="26"/>
                    </w:rPr>
                    <w:t>____</w:t>
                  </w:r>
                  <w:r w:rsidR="00195FBB">
                    <w:rPr>
                      <w:rFonts w:ascii="Times New Roman" w:hAnsi="Times New Roman" w:cs="Times New Roman"/>
                      <w:bCs/>
                      <w:i/>
                      <w:color w:val="000000"/>
                      <w:sz w:val="26"/>
                      <w:szCs w:val="26"/>
                    </w:rPr>
                    <w:t>____</w:t>
                  </w:r>
                </w:p>
              </w:tc>
              <w:tc>
                <w:tcPr>
                  <w:tcW w:w="289" w:type="dxa"/>
                </w:tcPr>
                <w:p w:rsidR="009060CF" w:rsidRPr="009060CF" w:rsidRDefault="009060CF" w:rsidP="009060C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060CF" w:rsidRDefault="009060CF" w:rsidP="00195FBB">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sidR="00795408">
                    <w:rPr>
                      <w:rFonts w:ascii="Times New Roman" w:hAnsi="Times New Roman" w:cs="Times New Roman"/>
                      <w:bCs/>
                      <w:i/>
                      <w:color w:val="000000"/>
                      <w:sz w:val="26"/>
                      <w:szCs w:val="26"/>
                    </w:rPr>
                    <w:t>_</w:t>
                  </w:r>
                  <w:r w:rsidR="007728C3">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_____</w:t>
                  </w:r>
                </w:p>
              </w:tc>
            </w:tr>
            <w:tr w:rsidR="009060CF" w:rsidTr="003B7EBC">
              <w:tc>
                <w:tcPr>
                  <w:tcW w:w="3691" w:type="dxa"/>
                </w:tcPr>
                <w:p w:rsidR="00610289" w:rsidRPr="00644E2C" w:rsidRDefault="009060CF" w:rsidP="00610289">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w:t>
                  </w:r>
                  <w:r w:rsidR="00610289" w:rsidRPr="00644E2C">
                    <w:rPr>
                      <w:rFonts w:ascii="Times New Roman" w:hAnsi="Times New Roman" w:cs="Times New Roman"/>
                      <w:bCs/>
                      <w:i/>
                      <w:sz w:val="20"/>
                      <w:szCs w:val="20"/>
                    </w:rPr>
                    <w:t>я</w:t>
                  </w:r>
                </w:p>
                <w:p w:rsidR="009060CF" w:rsidRPr="009060CF" w:rsidRDefault="009060CF" w:rsidP="00610289">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w:t>
                  </w:r>
                  <w:r w:rsidR="00610289" w:rsidRPr="00644E2C">
                    <w:rPr>
                      <w:rFonts w:ascii="Times New Roman" w:hAnsi="Times New Roman" w:cs="Times New Roman"/>
                      <w:bCs/>
                      <w:i/>
                      <w:sz w:val="20"/>
                      <w:szCs w:val="20"/>
                    </w:rPr>
                    <w:t>ого</w:t>
                  </w:r>
                  <w:r w:rsidRPr="00644E2C">
                    <w:rPr>
                      <w:rFonts w:ascii="Times New Roman" w:hAnsi="Times New Roman" w:cs="Times New Roman"/>
                      <w:bCs/>
                      <w:i/>
                      <w:sz w:val="20"/>
                      <w:szCs w:val="20"/>
                    </w:rPr>
                    <w:t xml:space="preserve"> представител</w:t>
                  </w:r>
                  <w:r w:rsidR="00610289" w:rsidRPr="00644E2C">
                    <w:rPr>
                      <w:rFonts w:ascii="Times New Roman" w:hAnsi="Times New Roman" w:cs="Times New Roman"/>
                      <w:bCs/>
                      <w:i/>
                      <w:sz w:val="20"/>
                      <w:szCs w:val="20"/>
                    </w:rPr>
                    <w:t>я</w:t>
                  </w:r>
                  <w:r w:rsidRPr="00644E2C">
                    <w:rPr>
                      <w:rFonts w:ascii="Times New Roman" w:hAnsi="Times New Roman" w:cs="Times New Roman"/>
                      <w:bCs/>
                      <w:i/>
                      <w:sz w:val="20"/>
                      <w:szCs w:val="20"/>
                    </w:rPr>
                    <w:t>)</w:t>
                  </w:r>
                  <w:r w:rsidR="00610289" w:rsidRPr="00644E2C">
                    <w:rPr>
                      <w:rFonts w:ascii="Times New Roman" w:hAnsi="Times New Roman" w:cs="Times New Roman"/>
                      <w:bCs/>
                      <w:i/>
                      <w:sz w:val="20"/>
                      <w:szCs w:val="20"/>
                    </w:rPr>
                    <w:t xml:space="preserve">несовершеннолетнего </w:t>
                  </w:r>
                  <w:r w:rsidR="00795408" w:rsidRPr="00644E2C">
                    <w:rPr>
                      <w:rFonts w:ascii="Times New Roman" w:hAnsi="Times New Roman" w:cs="Times New Roman"/>
                      <w:bCs/>
                      <w:i/>
                      <w:sz w:val="20"/>
                      <w:szCs w:val="20"/>
                    </w:rPr>
                    <w:t>обучающего</w:t>
                  </w:r>
                  <w:r w:rsidR="00BE0078" w:rsidRPr="00644E2C">
                    <w:rPr>
                      <w:rFonts w:ascii="Times New Roman" w:hAnsi="Times New Roman" w:cs="Times New Roman"/>
                      <w:bCs/>
                      <w:i/>
                      <w:sz w:val="20"/>
                      <w:szCs w:val="20"/>
                    </w:rPr>
                    <w:t>ся</w:t>
                  </w:r>
                </w:p>
              </w:tc>
              <w:tc>
                <w:tcPr>
                  <w:tcW w:w="289" w:type="dxa"/>
                </w:tcPr>
                <w:p w:rsidR="009060CF" w:rsidRPr="009060CF" w:rsidRDefault="009060CF" w:rsidP="00610289">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060CF" w:rsidRPr="009060CF" w:rsidRDefault="009060CF" w:rsidP="00610289">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060CF" w:rsidRPr="009060CF" w:rsidRDefault="009060CF" w:rsidP="00BB3D21">
                  <w:pPr>
                    <w:spacing w:line="276" w:lineRule="auto"/>
                    <w:jc w:val="both"/>
                    <w:rPr>
                      <w:rFonts w:ascii="Times New Roman" w:hAnsi="Times New Roman" w:cs="Times New Roman"/>
                      <w:bCs/>
                      <w:i/>
                      <w:color w:val="000000"/>
                      <w:sz w:val="20"/>
                      <w:szCs w:val="20"/>
                    </w:rPr>
                  </w:pPr>
                </w:p>
              </w:tc>
            </w:tr>
          </w:tbl>
          <w:p w:rsidR="00BB3D21" w:rsidRPr="003E53DF" w:rsidRDefault="00BB3D21" w:rsidP="009060CF">
            <w:pPr>
              <w:shd w:val="clear" w:color="auto" w:fill="FFFFFF"/>
              <w:spacing w:line="276" w:lineRule="auto"/>
              <w:ind w:firstLine="709"/>
              <w:jc w:val="both"/>
              <w:rPr>
                <w:rFonts w:ascii="Times New Roman" w:hAnsi="Times New Roman" w:cs="Times New Roman"/>
                <w:sz w:val="28"/>
              </w:rPr>
            </w:pPr>
          </w:p>
        </w:tc>
      </w:tr>
    </w:tbl>
    <w:p w:rsidR="00153814" w:rsidRDefault="00153814" w:rsidP="003E53DF">
      <w:pPr>
        <w:spacing w:after="0" w:line="240" w:lineRule="auto"/>
        <w:contextualSpacing/>
        <w:jc w:val="center"/>
        <w:rPr>
          <w:rFonts w:ascii="Times New Roman" w:hAnsi="Times New Roman" w:cs="Times New Roman"/>
          <w:b/>
          <w:sz w:val="28"/>
        </w:rPr>
        <w:sectPr w:rsidR="00153814" w:rsidSect="007F7E56">
          <w:headerReference w:type="default" r:id="rId8"/>
          <w:headerReference w:type="first" r:id="rId9"/>
          <w:footerReference w:type="first" r:id="rId10"/>
          <w:pgSz w:w="11906" w:h="16838"/>
          <w:pgMar w:top="851" w:right="851" w:bottom="709" w:left="1418" w:header="709" w:footer="709" w:gutter="0"/>
          <w:pgNumType w:start="3"/>
          <w:cols w:space="720"/>
          <w:titlePg/>
          <w:docGrid w:linePitch="299"/>
        </w:sectPr>
      </w:pPr>
    </w:p>
    <w:p w:rsidR="009D67D3" w:rsidRDefault="009D67D3" w:rsidP="00C05F5F">
      <w:pPr>
        <w:spacing w:after="0" w:line="240" w:lineRule="auto"/>
        <w:contextualSpacing/>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2"/>
        <w:gridCol w:w="4984"/>
      </w:tblGrid>
      <w:tr w:rsidR="009D67D3" w:rsidTr="00896177">
        <w:tc>
          <w:tcPr>
            <w:tcW w:w="4622" w:type="dxa"/>
          </w:tcPr>
          <w:p w:rsidR="009D67D3" w:rsidRDefault="009D67D3" w:rsidP="00F565C1">
            <w:pPr>
              <w:ind w:firstLine="709"/>
              <w:rPr>
                <w:rFonts w:ascii="Times New Roman" w:hAnsi="Times New Roman" w:cs="Times New Roman"/>
              </w:rPr>
            </w:pPr>
          </w:p>
        </w:tc>
        <w:tc>
          <w:tcPr>
            <w:tcW w:w="4984" w:type="dxa"/>
          </w:tcPr>
          <w:p w:rsidR="009D67D3" w:rsidRDefault="009D67D3" w:rsidP="00F565C1">
            <w:pPr>
              <w:rPr>
                <w:rFonts w:ascii="Times New Roman" w:hAnsi="Times New Roman" w:cs="Times New Roman"/>
              </w:rPr>
            </w:pPr>
          </w:p>
        </w:tc>
      </w:tr>
    </w:tbl>
    <w:p w:rsidR="004933CB" w:rsidRDefault="004933CB" w:rsidP="003E53DF">
      <w:pPr>
        <w:spacing w:after="0" w:line="240" w:lineRule="auto"/>
        <w:contextualSpacing/>
        <w:jc w:val="center"/>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sidR="001C7C6F">
        <w:rPr>
          <w:rFonts w:ascii="Times New Roman" w:hAnsi="Times New Roman" w:cs="Times New Roman"/>
          <w:b/>
          <w:sz w:val="28"/>
          <w:szCs w:val="28"/>
        </w:rPr>
        <w:t>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ЖУРНАЛ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D01BF9">
        <w:rPr>
          <w:rFonts w:ascii="Times New Roman" w:hAnsi="Times New Roman" w:cs="Times New Roman"/>
          <w:b/>
          <w:sz w:val="36"/>
          <w:szCs w:val="36"/>
        </w:rPr>
        <w:t>2</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D01BF9">
        <w:rPr>
          <w:rFonts w:ascii="Times New Roman" w:hAnsi="Times New Roman" w:cs="Times New Roman"/>
          <w:b/>
          <w:sz w:val="36"/>
          <w:szCs w:val="36"/>
        </w:rPr>
        <w:t>3</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pgSz w:w="11906" w:h="16838"/>
          <w:pgMar w:top="851" w:right="851" w:bottom="709" w:left="1418" w:header="709" w:footer="709" w:gutter="0"/>
          <w:pgNumType w:start="3"/>
          <w:cols w:space="720"/>
          <w:titlePg/>
          <w:docGrid w:linePitch="299"/>
        </w:sectPr>
      </w:pPr>
    </w:p>
    <w:tbl>
      <w:tblPr>
        <w:tblStyle w:val="a3"/>
        <w:tblW w:w="4922" w:type="pct"/>
        <w:tblLook w:val="04A0"/>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7</w:t>
            </w:r>
            <w:r w:rsidR="00CB6BB3">
              <w:rPr>
                <w:rFonts w:ascii="Times New Roman" w:hAnsi="Times New Roman" w:cs="Times New Roman"/>
                <w:b/>
                <w:sz w:val="20"/>
                <w:szCs w:val="20"/>
              </w:rPr>
              <w:t xml:space="preserve"> декабря 202</w:t>
            </w:r>
            <w:r>
              <w:rPr>
                <w:rFonts w:ascii="Times New Roman" w:hAnsi="Times New Roman" w:cs="Times New Roman"/>
                <w:b/>
                <w:sz w:val="20"/>
                <w:szCs w:val="20"/>
              </w:rPr>
              <w:t>2</w:t>
            </w:r>
            <w:r w:rsidR="009D67D3"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C05F5F"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мая </w:t>
            </w:r>
          </w:p>
          <w:p w:rsidR="009D67D3" w:rsidRPr="00FF44D6" w:rsidRDefault="009D67D3" w:rsidP="00C05F5F">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C05F5F">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4120CC" w:rsidRPr="00842293" w:rsidRDefault="004120CC" w:rsidP="00F565C1">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Pr="00842293" w:rsidRDefault="004120CC" w:rsidP="00F565C1">
            <w:pPr>
              <w:jc w:val="center"/>
              <w:rPr>
                <w:rFonts w:ascii="Times New Roman" w:hAnsi="Times New Roman" w:cs="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cantSplit/>
          <w:trHeight w:val="284"/>
        </w:trPr>
        <w:tc>
          <w:tcPr>
            <w:tcW w:w="226"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4120CC" w:rsidRDefault="004120CC" w:rsidP="00F565C1">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val="restart"/>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val="restart"/>
          </w:tcPr>
          <w:p w:rsidR="004120CC" w:rsidRDefault="004120CC" w:rsidP="00157EEF">
            <w:pPr>
              <w:jc w:val="center"/>
              <w:rPr>
                <w:rFonts w:ascii="Times New Roman" w:hAnsi="Times New Roman"/>
                <w:sz w:val="20"/>
                <w:szCs w:val="20"/>
              </w:rPr>
            </w:pPr>
          </w:p>
        </w:tc>
        <w:tc>
          <w:tcPr>
            <w:tcW w:w="370" w:type="pct"/>
            <w:vMerge w:val="restart"/>
          </w:tcPr>
          <w:p w:rsidR="004120CC" w:rsidRDefault="004120CC" w:rsidP="00157EEF">
            <w:pPr>
              <w:jc w:val="center"/>
              <w:rPr>
                <w:rFonts w:ascii="Times New Roman" w:hAnsi="Times New Roman"/>
                <w:sz w:val="20"/>
                <w:szCs w:val="20"/>
              </w:rPr>
            </w:pPr>
          </w:p>
        </w:tc>
        <w:tc>
          <w:tcPr>
            <w:tcW w:w="214" w:type="pct"/>
            <w:vMerge w:val="restart"/>
          </w:tcPr>
          <w:p w:rsidR="004120CC" w:rsidRDefault="004120CC" w:rsidP="00157EEF">
            <w:pPr>
              <w:jc w:val="center"/>
              <w:rPr>
                <w:rFonts w:ascii="Times New Roman" w:hAnsi="Times New Roman"/>
                <w:sz w:val="20"/>
                <w:szCs w:val="20"/>
              </w:rPr>
            </w:pPr>
          </w:p>
        </w:tc>
        <w:tc>
          <w:tcPr>
            <w:tcW w:w="241" w:type="pct"/>
            <w:vMerge w:val="restart"/>
          </w:tcPr>
          <w:p w:rsidR="004120CC" w:rsidRDefault="004120CC" w:rsidP="00157EEF">
            <w:pPr>
              <w:jc w:val="center"/>
              <w:rPr>
                <w:rFonts w:ascii="Times New Roman" w:hAnsi="Times New Roman"/>
                <w:sz w:val="20"/>
                <w:szCs w:val="20"/>
              </w:rPr>
            </w:pPr>
          </w:p>
        </w:tc>
        <w:tc>
          <w:tcPr>
            <w:tcW w:w="337" w:type="pct"/>
            <w:vMerge w:val="restart"/>
          </w:tcPr>
          <w:p w:rsidR="004120CC" w:rsidRDefault="004120CC" w:rsidP="00157EEF">
            <w:pPr>
              <w:jc w:val="center"/>
              <w:rPr>
                <w:rFonts w:ascii="Times New Roman" w:hAnsi="Times New Roman"/>
                <w:sz w:val="20"/>
                <w:szCs w:val="20"/>
              </w:rPr>
            </w:pPr>
          </w:p>
        </w:tc>
        <w:tc>
          <w:tcPr>
            <w:tcW w:w="338" w:type="pct"/>
            <w:vMerge w:val="restart"/>
          </w:tcPr>
          <w:p w:rsidR="004120CC" w:rsidRDefault="004120CC" w:rsidP="00157EEF">
            <w:pPr>
              <w:jc w:val="center"/>
              <w:rPr>
                <w:rFonts w:ascii="Times New Roman" w:hAnsi="Times New Roman"/>
                <w:sz w:val="20"/>
                <w:szCs w:val="20"/>
              </w:rPr>
            </w:pPr>
          </w:p>
        </w:tc>
        <w:tc>
          <w:tcPr>
            <w:tcW w:w="339" w:type="pct"/>
            <w:vMerge w:val="restart"/>
          </w:tcPr>
          <w:p w:rsidR="004120CC" w:rsidRDefault="004120CC" w:rsidP="00157EEF">
            <w:pPr>
              <w:jc w:val="center"/>
              <w:rPr>
                <w:rFonts w:ascii="Times New Roman" w:hAnsi="Times New Roman"/>
                <w:sz w:val="20"/>
                <w:szCs w:val="20"/>
              </w:rPr>
            </w:pPr>
          </w:p>
        </w:tc>
        <w:tc>
          <w:tcPr>
            <w:tcW w:w="458" w:type="pct"/>
            <w:vMerge w:val="restart"/>
          </w:tcPr>
          <w:p w:rsidR="004120CC" w:rsidRDefault="004120CC" w:rsidP="00157EEF">
            <w:pPr>
              <w:jc w:val="center"/>
              <w:rPr>
                <w:rFonts w:ascii="Times New Roman" w:hAnsi="Times New Roman"/>
                <w:sz w:val="20"/>
                <w:szCs w:val="20"/>
              </w:rPr>
            </w:pPr>
          </w:p>
        </w:tc>
        <w:tc>
          <w:tcPr>
            <w:tcW w:w="891" w:type="pct"/>
            <w:vMerge w:val="restart"/>
          </w:tcPr>
          <w:p w:rsidR="004120CC" w:rsidRDefault="004120CC" w:rsidP="00157EEF">
            <w:pPr>
              <w:jc w:val="center"/>
              <w:rPr>
                <w:rFonts w:ascii="Times New Roman" w:hAnsi="Times New Roman"/>
                <w:sz w:val="20"/>
                <w:szCs w:val="20"/>
              </w:rPr>
            </w:pPr>
          </w:p>
        </w:tc>
        <w:tc>
          <w:tcPr>
            <w:tcW w:w="518" w:type="pct"/>
            <w:vMerge w:val="restart"/>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r w:rsidR="004120CC" w:rsidTr="00DE2738">
        <w:trPr>
          <w:trHeight w:val="284"/>
        </w:trPr>
        <w:tc>
          <w:tcPr>
            <w:tcW w:w="226" w:type="pct"/>
            <w:vMerge/>
          </w:tcPr>
          <w:p w:rsidR="004120CC" w:rsidRDefault="004120CC" w:rsidP="00157EEF">
            <w:pPr>
              <w:jc w:val="center"/>
              <w:rPr>
                <w:rFonts w:ascii="Times New Roman" w:hAnsi="Times New Roman"/>
                <w:sz w:val="20"/>
                <w:szCs w:val="20"/>
              </w:rPr>
            </w:pPr>
          </w:p>
        </w:tc>
        <w:tc>
          <w:tcPr>
            <w:tcW w:w="863" w:type="pct"/>
          </w:tcPr>
          <w:p w:rsidR="004120CC" w:rsidRDefault="004120CC" w:rsidP="00157EEF">
            <w:pPr>
              <w:jc w:val="center"/>
              <w:rPr>
                <w:rFonts w:ascii="Times New Roman" w:hAnsi="Times New Roman"/>
                <w:sz w:val="20"/>
                <w:szCs w:val="20"/>
              </w:rPr>
            </w:pPr>
          </w:p>
        </w:tc>
        <w:tc>
          <w:tcPr>
            <w:tcW w:w="205" w:type="pct"/>
            <w:vMerge/>
          </w:tcPr>
          <w:p w:rsidR="004120CC" w:rsidRDefault="004120CC" w:rsidP="00157EEF">
            <w:pPr>
              <w:jc w:val="center"/>
              <w:rPr>
                <w:rFonts w:ascii="Times New Roman" w:hAnsi="Times New Roman"/>
                <w:sz w:val="20"/>
                <w:szCs w:val="20"/>
              </w:rPr>
            </w:pPr>
          </w:p>
        </w:tc>
        <w:tc>
          <w:tcPr>
            <w:tcW w:w="370" w:type="pct"/>
            <w:vMerge/>
          </w:tcPr>
          <w:p w:rsidR="004120CC" w:rsidRDefault="004120CC" w:rsidP="00157EEF">
            <w:pPr>
              <w:jc w:val="center"/>
              <w:rPr>
                <w:rFonts w:ascii="Times New Roman" w:hAnsi="Times New Roman"/>
                <w:sz w:val="20"/>
                <w:szCs w:val="20"/>
              </w:rPr>
            </w:pPr>
          </w:p>
        </w:tc>
        <w:tc>
          <w:tcPr>
            <w:tcW w:w="214" w:type="pct"/>
            <w:vMerge/>
          </w:tcPr>
          <w:p w:rsidR="004120CC" w:rsidRDefault="004120CC" w:rsidP="00157EEF">
            <w:pPr>
              <w:jc w:val="center"/>
              <w:rPr>
                <w:rFonts w:ascii="Times New Roman" w:hAnsi="Times New Roman"/>
                <w:sz w:val="20"/>
                <w:szCs w:val="20"/>
              </w:rPr>
            </w:pPr>
          </w:p>
        </w:tc>
        <w:tc>
          <w:tcPr>
            <w:tcW w:w="241" w:type="pct"/>
            <w:vMerge/>
          </w:tcPr>
          <w:p w:rsidR="004120CC" w:rsidRDefault="004120CC" w:rsidP="00157EEF">
            <w:pPr>
              <w:jc w:val="center"/>
              <w:rPr>
                <w:rFonts w:ascii="Times New Roman" w:hAnsi="Times New Roman"/>
                <w:sz w:val="20"/>
                <w:szCs w:val="20"/>
              </w:rPr>
            </w:pPr>
          </w:p>
        </w:tc>
        <w:tc>
          <w:tcPr>
            <w:tcW w:w="337" w:type="pct"/>
            <w:vMerge/>
          </w:tcPr>
          <w:p w:rsidR="004120CC" w:rsidRDefault="004120CC" w:rsidP="00157EEF">
            <w:pPr>
              <w:jc w:val="center"/>
              <w:rPr>
                <w:rFonts w:ascii="Times New Roman" w:hAnsi="Times New Roman"/>
                <w:sz w:val="20"/>
                <w:szCs w:val="20"/>
              </w:rPr>
            </w:pPr>
          </w:p>
        </w:tc>
        <w:tc>
          <w:tcPr>
            <w:tcW w:w="338" w:type="pct"/>
            <w:vMerge/>
          </w:tcPr>
          <w:p w:rsidR="004120CC" w:rsidRDefault="004120CC" w:rsidP="00157EEF">
            <w:pPr>
              <w:jc w:val="center"/>
              <w:rPr>
                <w:rFonts w:ascii="Times New Roman" w:hAnsi="Times New Roman"/>
                <w:sz w:val="20"/>
                <w:szCs w:val="20"/>
              </w:rPr>
            </w:pPr>
          </w:p>
        </w:tc>
        <w:tc>
          <w:tcPr>
            <w:tcW w:w="339" w:type="pct"/>
            <w:vMerge/>
          </w:tcPr>
          <w:p w:rsidR="004120CC" w:rsidRDefault="004120CC" w:rsidP="00157EEF">
            <w:pPr>
              <w:jc w:val="center"/>
              <w:rPr>
                <w:rFonts w:ascii="Times New Roman" w:hAnsi="Times New Roman"/>
                <w:sz w:val="20"/>
                <w:szCs w:val="20"/>
              </w:rPr>
            </w:pPr>
          </w:p>
        </w:tc>
        <w:tc>
          <w:tcPr>
            <w:tcW w:w="458" w:type="pct"/>
            <w:vMerge/>
          </w:tcPr>
          <w:p w:rsidR="004120CC" w:rsidRDefault="004120CC" w:rsidP="00157EEF">
            <w:pPr>
              <w:jc w:val="center"/>
              <w:rPr>
                <w:rFonts w:ascii="Times New Roman" w:hAnsi="Times New Roman"/>
                <w:sz w:val="20"/>
                <w:szCs w:val="20"/>
              </w:rPr>
            </w:pPr>
          </w:p>
        </w:tc>
        <w:tc>
          <w:tcPr>
            <w:tcW w:w="891" w:type="pct"/>
            <w:vMerge/>
          </w:tcPr>
          <w:p w:rsidR="004120CC" w:rsidRDefault="004120CC" w:rsidP="00157EEF">
            <w:pPr>
              <w:jc w:val="center"/>
              <w:rPr>
                <w:rFonts w:ascii="Times New Roman" w:hAnsi="Times New Roman"/>
                <w:sz w:val="20"/>
                <w:szCs w:val="20"/>
              </w:rPr>
            </w:pPr>
          </w:p>
        </w:tc>
        <w:tc>
          <w:tcPr>
            <w:tcW w:w="518" w:type="pct"/>
            <w:vMerge/>
          </w:tcPr>
          <w:p w:rsidR="004120CC" w:rsidRDefault="004120CC"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p w:rsidR="00323EF6" w:rsidRDefault="00323EF6" w:rsidP="00323EF6">
      <w:pPr>
        <w:spacing w:after="0"/>
        <w:sectPr w:rsidR="00323EF6" w:rsidSect="00323EF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ЖУРНАЛ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 xml:space="preserve">учета ознакомления участников итогового сочинения (изложения),родителей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Pr="00034509">
        <w:rPr>
          <w:rFonts w:ascii="Times New Roman" w:hAnsi="Times New Roman" w:cs="Times New Roman"/>
          <w:b/>
          <w:sz w:val="36"/>
          <w:szCs w:val="36"/>
        </w:rPr>
        <w:t>о порядк</w:t>
      </w:r>
      <w:r w:rsidR="001527A8">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C05F5F">
        <w:rPr>
          <w:rFonts w:ascii="Times New Roman" w:hAnsi="Times New Roman" w:cs="Times New Roman"/>
          <w:b/>
          <w:sz w:val="36"/>
          <w:szCs w:val="36"/>
        </w:rPr>
        <w:t>2</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C05F5F">
        <w:rPr>
          <w:rFonts w:ascii="Times New Roman" w:hAnsi="Times New Roman" w:cs="Times New Roman"/>
          <w:b/>
          <w:sz w:val="36"/>
          <w:szCs w:val="36"/>
        </w:rPr>
        <w:t>3</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7"/>
          <w:headerReference w:type="default" r:id="rId18"/>
          <w:footerReference w:type="even" r:id="rId19"/>
          <w:footerReference w:type="default" r:id="rId20"/>
          <w:headerReference w:type="first" r:id="rId21"/>
          <w:footerReference w:type="first" r:id="rId22"/>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B31D95" w:rsidRPr="008D1F5D"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B31D95"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8D1F5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8D1F5D" w:rsidRPr="008D1F5D" w:rsidRDefault="008D1F5D" w:rsidP="008968E3">
            <w:pPr>
              <w:spacing w:after="0" w:line="240" w:lineRule="auto"/>
              <w:jc w:val="center"/>
              <w:rPr>
                <w:rFonts w:ascii="Times New Roman" w:hAnsi="Times New Roman" w:cs="Times New Roman"/>
                <w:sz w:val="26"/>
              </w:rPr>
            </w:pPr>
          </w:p>
        </w:tc>
      </w:tr>
      <w:tr w:rsidR="007A7FDC"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7A7FDC" w:rsidRPr="007A7FDC" w:rsidRDefault="007A7FDC"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7A7FDC" w:rsidRPr="008D1F5D" w:rsidRDefault="007A7FDC"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Pr="00842293" w:rsidRDefault="00B31D95" w:rsidP="00B31D95">
      <w:pPr>
        <w:rPr>
          <w:rFonts w:ascii="Times New Roman" w:hAnsi="Times New Roman" w:cs="Times New Roman"/>
        </w:rPr>
      </w:pPr>
    </w:p>
    <w:p w:rsidR="00B31D95" w:rsidRDefault="00B31D95" w:rsidP="00B31D95">
      <w:pPr>
        <w:spacing w:after="0"/>
        <w:sectPr w:rsidR="00B31D95" w:rsidSect="00B31D95">
          <w:headerReference w:type="even" r:id="rId23"/>
          <w:headerReference w:type="default" r:id="rId24"/>
          <w:footerReference w:type="even" r:id="rId25"/>
          <w:footerReference w:type="default" r:id="rId26"/>
          <w:headerReference w:type="first" r:id="rId27"/>
          <w:footerReference w:type="first" r:id="rId28"/>
          <w:pgSz w:w="16838" w:h="11906" w:orient="landscape"/>
          <w:pgMar w:top="1418" w:right="284" w:bottom="851" w:left="709" w:header="709" w:footer="709" w:gutter="0"/>
          <w:cols w:space="720"/>
          <w:titlePg/>
          <w:docGrid w:linePitch="299"/>
        </w:sectPr>
      </w:pPr>
    </w:p>
    <w:tbl>
      <w:tblPr>
        <w:tblStyle w:val="a3"/>
        <w:tblpPr w:leftFromText="180" w:rightFromText="180" w:vertAnchor="text" w:horzAnchor="page" w:tblpX="1967" w:tblpY="-14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3F2576" w:rsidTr="003F2576">
        <w:tc>
          <w:tcPr>
            <w:tcW w:w="222" w:type="dxa"/>
          </w:tcPr>
          <w:p w:rsidR="003F2576" w:rsidRDefault="003F2576" w:rsidP="003F2576">
            <w:pPr>
              <w:rPr>
                <w:rFonts w:ascii="Times New Roman" w:hAnsi="Times New Roman" w:cs="Times New Roman"/>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3"/>
        <w:gridCol w:w="4928"/>
      </w:tblGrid>
      <w:tr w:rsidR="003E0CEE" w:rsidTr="00B1249E">
        <w:tc>
          <w:tcPr>
            <w:tcW w:w="4143" w:type="dxa"/>
          </w:tcPr>
          <w:p w:rsidR="003E0CEE" w:rsidRDefault="003E0CEE" w:rsidP="00B1249E">
            <w:pPr>
              <w:ind w:firstLine="709"/>
              <w:rPr>
                <w:rFonts w:ascii="Times New Roman" w:hAnsi="Times New Roman" w:cs="Times New Roman"/>
              </w:rPr>
            </w:pPr>
          </w:p>
        </w:tc>
        <w:tc>
          <w:tcPr>
            <w:tcW w:w="4928" w:type="dxa"/>
          </w:tcPr>
          <w:p w:rsidR="003E0CEE" w:rsidRDefault="003E0CEE" w:rsidP="00B1249E">
            <w:pPr>
              <w:rPr>
                <w:rFonts w:ascii="Times New Roman" w:hAnsi="Times New Roman" w:cs="Times New Roman"/>
              </w:rPr>
            </w:pPr>
          </w:p>
        </w:tc>
      </w:tr>
    </w:tbl>
    <w:p w:rsidR="003E0CEE" w:rsidRDefault="003E0CEE" w:rsidP="00B31D95">
      <w:pPr>
        <w:spacing w:after="0" w:line="240" w:lineRule="auto"/>
        <w:contextualSpacing/>
        <w:jc w:val="center"/>
        <w:rPr>
          <w:rFonts w:ascii="Times New Roman" w:hAnsi="Times New Roman" w:cs="Times New Roman"/>
          <w:b/>
          <w:sz w:val="28"/>
          <w:szCs w:val="28"/>
        </w:rPr>
      </w:pPr>
    </w:p>
    <w:p w:rsidR="00B31D95" w:rsidRPr="00644E2C" w:rsidRDefault="00B31D95" w:rsidP="00B31D95">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И С О К</w:t>
      </w:r>
    </w:p>
    <w:p w:rsidR="008D1F5D" w:rsidRPr="00644E2C" w:rsidRDefault="00B31D95" w:rsidP="00B31D95">
      <w:pPr>
        <w:spacing w:after="0" w:line="240" w:lineRule="auto"/>
        <w:contextualSpacing/>
        <w:jc w:val="center"/>
        <w:rPr>
          <w:rFonts w:ascii="Times New Roman" w:hAnsi="Times New Roman" w:cs="Times New Roman"/>
          <w:b/>
          <w:sz w:val="28"/>
        </w:rPr>
      </w:pPr>
      <w:r w:rsidRPr="00644E2C">
        <w:rPr>
          <w:rFonts w:ascii="Times New Roman" w:hAnsi="Times New Roman" w:cs="Times New Roman"/>
          <w:b/>
          <w:sz w:val="28"/>
          <w:szCs w:val="28"/>
        </w:rPr>
        <w:t xml:space="preserve">мест </w:t>
      </w:r>
      <w:r w:rsidR="00A23401" w:rsidRPr="00644E2C">
        <w:rPr>
          <w:rFonts w:ascii="Times New Roman" w:hAnsi="Times New Roman" w:cs="Times New Roman"/>
          <w:b/>
          <w:sz w:val="28"/>
          <w:szCs w:val="28"/>
        </w:rPr>
        <w:t xml:space="preserve">регистрации </w:t>
      </w:r>
      <w:r w:rsidRPr="00644E2C">
        <w:rPr>
          <w:rFonts w:ascii="Times New Roman" w:hAnsi="Times New Roman" w:cs="Times New Roman"/>
          <w:b/>
          <w:sz w:val="28"/>
          <w:szCs w:val="28"/>
        </w:rPr>
        <w:t xml:space="preserve">заявлений на участие в итоговом сочинении (изложении) выпускников прошлых лет, </w:t>
      </w:r>
      <w:r w:rsidRPr="00644E2C">
        <w:rPr>
          <w:rFonts w:ascii="Times New Roman" w:hAnsi="Times New Roman" w:cs="Times New Roman"/>
          <w:b/>
          <w:sz w:val="28"/>
        </w:rPr>
        <w:t>обучающихся по образовательным программам среднего профессионального образования, обучающегося, получающих среднее общее образование в иностранной образовательной организации</w:t>
      </w:r>
    </w:p>
    <w:p w:rsidR="00B31D95" w:rsidRPr="00644E2C" w:rsidRDefault="00B31D95" w:rsidP="00B31D95">
      <w:pPr>
        <w:spacing w:after="0" w:line="240" w:lineRule="auto"/>
        <w:contextualSpacing/>
        <w:jc w:val="both"/>
        <w:rPr>
          <w:rFonts w:ascii="Times New Roman" w:hAnsi="Times New Roman" w:cs="Times New Roman"/>
          <w:sz w:val="28"/>
        </w:rPr>
      </w:pP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szCs w:val="28"/>
        </w:rPr>
        <w:t xml:space="preserve">Прием заявлений на участие итоговом сочинении у выпускников прошлых лет, </w:t>
      </w:r>
      <w:r w:rsidRPr="00644E2C">
        <w:rPr>
          <w:rFonts w:ascii="Times New Roman" w:hAnsi="Times New Roman" w:cs="Times New Roman"/>
          <w:sz w:val="28"/>
        </w:rPr>
        <w:t>обучающихся по образовательным программам среднего профессионального образования, обучающ</w:t>
      </w:r>
      <w:r w:rsidR="007A2508" w:rsidRPr="00644E2C">
        <w:rPr>
          <w:rFonts w:ascii="Times New Roman" w:hAnsi="Times New Roman" w:cs="Times New Roman"/>
          <w:sz w:val="28"/>
        </w:rPr>
        <w:t>ихся</w:t>
      </w:r>
      <w:r w:rsidRPr="00644E2C">
        <w:rPr>
          <w:rFonts w:ascii="Times New Roman" w:hAnsi="Times New Roman" w:cs="Times New Roman"/>
          <w:sz w:val="28"/>
        </w:rPr>
        <w:t>, получающих среднее общее образование в иностранной образовательной организации</w:t>
      </w:r>
      <w:r w:rsidR="00204B62" w:rsidRPr="00644E2C">
        <w:rPr>
          <w:rFonts w:ascii="Times New Roman" w:hAnsi="Times New Roman" w:cs="Times New Roman"/>
          <w:sz w:val="28"/>
        </w:rPr>
        <w:t>,</w:t>
      </w:r>
      <w:r w:rsidRPr="00644E2C">
        <w:rPr>
          <w:rFonts w:ascii="Times New Roman" w:hAnsi="Times New Roman" w:cs="Times New Roman"/>
          <w:sz w:val="28"/>
        </w:rPr>
        <w:t xml:space="preserve"> осуществляется в органах управления образованием городских округов и муниципальных районов Ивановской области по месту их пребывания.</w:t>
      </w: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rPr>
        <w:t>Ниже следует список адресов и телефонов органов управления образованием городских округов и муниципальных районов Ивановской области.</w:t>
      </w:r>
    </w:p>
    <w:tbl>
      <w:tblPr>
        <w:tblStyle w:val="a3"/>
        <w:tblW w:w="0" w:type="auto"/>
        <w:tblLook w:val="04A0"/>
      </w:tblPr>
      <w:tblGrid>
        <w:gridCol w:w="601"/>
        <w:gridCol w:w="2060"/>
        <w:gridCol w:w="4678"/>
        <w:gridCol w:w="1836"/>
      </w:tblGrid>
      <w:tr w:rsidR="00B31D95" w:rsidTr="00D64207">
        <w:trPr>
          <w:tblHeader/>
        </w:trPr>
        <w:tc>
          <w:tcPr>
            <w:tcW w:w="601"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194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Наименование муниципального образования</w:t>
            </w:r>
          </w:p>
        </w:tc>
        <w:tc>
          <w:tcPr>
            <w:tcW w:w="4678" w:type="dxa"/>
            <w:vAlign w:val="center"/>
          </w:tcPr>
          <w:p w:rsidR="009E3210"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органа управления образованием</w:t>
            </w:r>
          </w:p>
        </w:tc>
        <w:tc>
          <w:tcPr>
            <w:tcW w:w="183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3E5625" w:rsidTr="008968E3">
        <w:tc>
          <w:tcPr>
            <w:tcW w:w="9061" w:type="dxa"/>
            <w:gridSpan w:val="4"/>
          </w:tcPr>
          <w:p w:rsidR="003E5625" w:rsidRPr="00622DBD" w:rsidRDefault="003E5625" w:rsidP="003E5625">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Городские округа</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B31D95" w:rsidRPr="00890317" w:rsidRDefault="00B31D95"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Иваново</w:t>
            </w:r>
          </w:p>
        </w:tc>
        <w:tc>
          <w:tcPr>
            <w:tcW w:w="4678" w:type="dxa"/>
          </w:tcPr>
          <w:p w:rsidR="00B31D95" w:rsidRPr="00890317" w:rsidRDefault="00890317"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пл.Революции, д.6</w:t>
            </w:r>
            <w:r w:rsidR="00297F72" w:rsidRPr="00890317">
              <w:rPr>
                <w:rFonts w:ascii="Times New Roman" w:hAnsi="Times New Roman" w:cs="Times New Roman"/>
                <w:sz w:val="24"/>
                <w:szCs w:val="24"/>
              </w:rPr>
              <w:t xml:space="preserve"> (по графику и по предварительной записи по телефону)</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Вичуга</w:t>
            </w:r>
          </w:p>
        </w:tc>
        <w:tc>
          <w:tcPr>
            <w:tcW w:w="4678" w:type="dxa"/>
          </w:tcPr>
          <w:p w:rsidR="00B31D95" w:rsidRPr="00644E2C" w:rsidRDefault="008D698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B31D95" w:rsidRPr="00644E2C">
              <w:rPr>
                <w:rFonts w:ascii="Times New Roman" w:hAnsi="Times New Roman" w:cs="Times New Roman"/>
                <w:sz w:val="24"/>
                <w:szCs w:val="24"/>
              </w:rPr>
              <w:t>л. Парковая,11</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8D698E" w:rsidRPr="00644E2C">
              <w:rPr>
                <w:rFonts w:ascii="Times New Roman" w:hAnsi="Times New Roman" w:cs="Times New Roman"/>
                <w:sz w:val="24"/>
                <w:szCs w:val="24"/>
              </w:rPr>
              <w:t>л. 50-летия Комсомола, 20</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Кохма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Тейково</w:t>
            </w:r>
          </w:p>
        </w:tc>
        <w:tc>
          <w:tcPr>
            <w:tcW w:w="4678" w:type="dxa"/>
          </w:tcPr>
          <w:p w:rsidR="00B31D95" w:rsidRPr="00644E2C" w:rsidRDefault="003E5625" w:rsidP="003E562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B31D95" w:rsidRPr="00644E2C" w:rsidRDefault="003E5625"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w:t>
            </w:r>
            <w:r w:rsidR="00A15CC0" w:rsidRPr="00644E2C">
              <w:rPr>
                <w:rFonts w:ascii="Times New Roman" w:hAnsi="Times New Roman" w:cs="Times New Roman"/>
                <w:sz w:val="24"/>
                <w:szCs w:val="24"/>
              </w:rPr>
              <w:t>24303</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Шуя</w:t>
            </w:r>
          </w:p>
        </w:tc>
        <w:tc>
          <w:tcPr>
            <w:tcW w:w="4678" w:type="dxa"/>
          </w:tcPr>
          <w:p w:rsidR="00B31D95" w:rsidRPr="00644E2C" w:rsidRDefault="003E562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B31D95" w:rsidRPr="00644E2C" w:rsidRDefault="003E5625"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93</w:t>
            </w:r>
            <w:r w:rsidRPr="00644E2C">
              <w:rPr>
                <w:rFonts w:ascii="Times New Roman" w:hAnsi="Times New Roman" w:cs="Times New Roman"/>
                <w:sz w:val="24"/>
                <w:szCs w:val="24"/>
              </w:rPr>
              <w:t>51)</w:t>
            </w:r>
            <w:r w:rsidR="00E6173B" w:rsidRPr="00644E2C">
              <w:rPr>
                <w:rFonts w:ascii="Times New Roman" w:hAnsi="Times New Roman" w:cs="Times New Roman"/>
                <w:sz w:val="24"/>
                <w:szCs w:val="24"/>
              </w:rPr>
              <w:t>4</w:t>
            </w:r>
            <w:r w:rsidRPr="00644E2C">
              <w:rPr>
                <w:rFonts w:ascii="Times New Roman" w:hAnsi="Times New Roman" w:cs="Times New Roman"/>
                <w:sz w:val="24"/>
                <w:szCs w:val="24"/>
              </w:rPr>
              <w:t>1543</w:t>
            </w:r>
          </w:p>
        </w:tc>
      </w:tr>
      <w:tr w:rsidR="00644E2C" w:rsidRPr="00644E2C" w:rsidTr="008968E3">
        <w:tc>
          <w:tcPr>
            <w:tcW w:w="9061" w:type="dxa"/>
            <w:gridSpan w:val="4"/>
          </w:tcPr>
          <w:p w:rsidR="003E5625" w:rsidRPr="00644E2C" w:rsidRDefault="003E5625" w:rsidP="003E5625">
            <w:pPr>
              <w:contextualSpacing/>
              <w:jc w:val="center"/>
              <w:rPr>
                <w:rFonts w:ascii="Times New Roman" w:hAnsi="Times New Roman" w:cs="Times New Roman"/>
                <w:b/>
                <w:sz w:val="24"/>
                <w:szCs w:val="24"/>
              </w:rPr>
            </w:pPr>
            <w:r w:rsidRPr="00644E2C">
              <w:rPr>
                <w:rFonts w:ascii="Times New Roman" w:hAnsi="Times New Roman" w:cs="Times New Roman"/>
                <w:b/>
                <w:sz w:val="24"/>
                <w:szCs w:val="24"/>
              </w:rPr>
              <w:t>Муниципальные районы</w:t>
            </w:r>
          </w:p>
        </w:tc>
      </w:tr>
      <w:tr w:rsidR="00644E2C" w:rsidRPr="00644E2C" w:rsidTr="00622DBD">
        <w:tc>
          <w:tcPr>
            <w:tcW w:w="601" w:type="dxa"/>
          </w:tcPr>
          <w:p w:rsidR="003E5625"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Верхне-Ландеховский</w:t>
            </w:r>
          </w:p>
        </w:tc>
        <w:tc>
          <w:tcPr>
            <w:tcW w:w="4678" w:type="dxa"/>
          </w:tcPr>
          <w:p w:rsidR="003E5625"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5462BA" w:rsidRPr="00644E2C" w:rsidRDefault="005462BA"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w:t>
            </w:r>
            <w:r w:rsidRPr="00644E2C">
              <w:rPr>
                <w:rFonts w:ascii="Times New Roman" w:hAnsi="Times New Roman" w:cs="Times New Roman"/>
                <w:sz w:val="24"/>
                <w:szCs w:val="24"/>
              </w:rPr>
              <w:t>355)21871</w:t>
            </w:r>
          </w:p>
        </w:tc>
      </w:tr>
      <w:tr w:rsidR="00644E2C" w:rsidRPr="00644E2C" w:rsidTr="00622DBD">
        <w:tc>
          <w:tcPr>
            <w:tcW w:w="601" w:type="dxa"/>
          </w:tcPr>
          <w:p w:rsidR="00CC5822" w:rsidRPr="00644E2C" w:rsidRDefault="00CC5822"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CC5822"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p>
        </w:tc>
        <w:tc>
          <w:tcPr>
            <w:tcW w:w="4678" w:type="dxa"/>
          </w:tcPr>
          <w:p w:rsidR="00CC5822" w:rsidRPr="00644E2C" w:rsidRDefault="004E0875" w:rsidP="00CC5822">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CC5822" w:rsidRPr="00644E2C" w:rsidRDefault="00CC5822"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w:t>
            </w:r>
            <w:r w:rsidR="00A15CC0" w:rsidRPr="00644E2C">
              <w:rPr>
                <w:rFonts w:ascii="Times New Roman" w:hAnsi="Times New Roman" w:cs="Times New Roman"/>
                <w:sz w:val="24"/>
                <w:szCs w:val="24"/>
              </w:rPr>
              <w:t>60039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622DBD" w:rsidRPr="00890317" w:rsidRDefault="00622DBD"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Ивановский</w:t>
            </w:r>
          </w:p>
        </w:tc>
        <w:tc>
          <w:tcPr>
            <w:tcW w:w="4678" w:type="dxa"/>
          </w:tcPr>
          <w:p w:rsidR="00622DBD" w:rsidRPr="00890317" w:rsidRDefault="004E0875" w:rsidP="00BF6A45">
            <w:pPr>
              <w:contextualSpacing/>
              <w:jc w:val="both"/>
              <w:rPr>
                <w:rFonts w:ascii="Times New Roman" w:hAnsi="Times New Roman" w:cs="Times New Roman"/>
                <w:sz w:val="24"/>
                <w:szCs w:val="24"/>
              </w:rPr>
            </w:pPr>
            <w:r w:rsidRPr="00890317">
              <w:rPr>
                <w:rFonts w:ascii="Times New Roman" w:hAnsi="Times New Roman" w:cs="Times New Roman"/>
                <w:sz w:val="24"/>
                <w:szCs w:val="24"/>
              </w:rPr>
              <w:t xml:space="preserve">г. Иваново, ул. </w:t>
            </w:r>
            <w:r w:rsidR="00890317" w:rsidRPr="00890317">
              <w:rPr>
                <w:rFonts w:ascii="Times New Roman" w:hAnsi="Times New Roman" w:cs="Times New Roman"/>
                <w:sz w:val="24"/>
                <w:szCs w:val="24"/>
                <w:lang w:val="en-US"/>
              </w:rPr>
              <w:t>C</w:t>
            </w:r>
            <w:r w:rsidR="00890317" w:rsidRPr="00890317">
              <w:rPr>
                <w:rFonts w:ascii="Times New Roman" w:hAnsi="Times New Roman" w:cs="Times New Roman"/>
                <w:sz w:val="24"/>
                <w:szCs w:val="24"/>
              </w:rPr>
              <w:t>тепанова, д 28а</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Ильинское – Хованское, ул. Советская, 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622DBD" w:rsidRPr="00644E2C" w:rsidRDefault="00622DBD" w:rsidP="002B2F8C">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w:t>
            </w:r>
            <w:r w:rsidR="002B2F8C" w:rsidRPr="00644E2C">
              <w:rPr>
                <w:rFonts w:ascii="Times New Roman" w:hAnsi="Times New Roman" w:cs="Times New Roman"/>
                <w:sz w:val="24"/>
                <w:szCs w:val="24"/>
              </w:rPr>
              <w:t>4175</w:t>
            </w:r>
            <w:r w:rsidRPr="00644E2C">
              <w:rPr>
                <w:rFonts w:ascii="Times New Roman" w:hAnsi="Times New Roman" w:cs="Times New Roman"/>
                <w:sz w:val="24"/>
                <w:szCs w:val="24"/>
              </w:rPr>
              <w:t>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Лежневский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Лухский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п.г.т. Лух, ул. Октябрьская, 4</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644E2C" w:rsidRPr="00644E2C" w:rsidTr="00622DBD">
        <w:tc>
          <w:tcPr>
            <w:tcW w:w="601" w:type="dxa"/>
          </w:tcPr>
          <w:p w:rsidR="00622DBD"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14</w:t>
            </w:r>
          </w:p>
        </w:tc>
        <w:tc>
          <w:tcPr>
            <w:tcW w:w="1946" w:type="dxa"/>
          </w:tcPr>
          <w:p w:rsidR="00622DBD"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D64207" w:rsidRPr="00644E2C" w:rsidRDefault="00D64207" w:rsidP="00D64207">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18</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D64207"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644E2C" w:rsidRPr="00644E2C" w:rsidTr="00622DBD">
        <w:tc>
          <w:tcPr>
            <w:tcW w:w="601" w:type="dxa"/>
          </w:tcPr>
          <w:p w:rsidR="00622DBD"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1946" w:type="dxa"/>
          </w:tcPr>
          <w:p w:rsidR="00622DBD"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p>
        </w:tc>
        <w:tc>
          <w:tcPr>
            <w:tcW w:w="4678" w:type="dxa"/>
          </w:tcPr>
          <w:p w:rsidR="00622DBD" w:rsidRPr="00644E2C" w:rsidRDefault="004E0875" w:rsidP="004E0875">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622DBD"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644E2C" w:rsidRPr="00644E2C" w:rsidTr="00622DBD">
        <w:tc>
          <w:tcPr>
            <w:tcW w:w="601" w:type="dxa"/>
          </w:tcPr>
          <w:p w:rsidR="009E3210"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1946" w:type="dxa"/>
          </w:tcPr>
          <w:p w:rsidR="009E3210"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p>
        </w:tc>
        <w:tc>
          <w:tcPr>
            <w:tcW w:w="4678" w:type="dxa"/>
          </w:tcPr>
          <w:p w:rsidR="009E3210"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9E3210"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644E2C" w:rsidRPr="00644E2C" w:rsidTr="00622DBD">
        <w:tc>
          <w:tcPr>
            <w:tcW w:w="601" w:type="dxa"/>
          </w:tcPr>
          <w:p w:rsidR="0063719E" w:rsidRPr="00644E2C" w:rsidRDefault="0063719E"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1946" w:type="dxa"/>
          </w:tcPr>
          <w:p w:rsidR="0063719E" w:rsidRPr="00644E2C" w:rsidRDefault="0063719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p>
        </w:tc>
        <w:tc>
          <w:tcPr>
            <w:tcW w:w="4678" w:type="dxa"/>
          </w:tcPr>
          <w:p w:rsidR="0063719E"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63719E"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C4CDE" w:rsidRPr="00644E2C" w:rsidRDefault="007C4CDE" w:rsidP="005462BA">
      <w:pPr>
        <w:spacing w:after="0" w:line="240" w:lineRule="auto"/>
        <w:contextualSpacing/>
        <w:jc w:val="both"/>
        <w:rPr>
          <w:rFonts w:ascii="Times New Roman" w:hAnsi="Times New Roman" w:cs="Times New Roman"/>
          <w:sz w:val="24"/>
          <w:szCs w:val="24"/>
        </w:rPr>
      </w:pPr>
    </w:p>
    <w:p w:rsidR="007C4CDE" w:rsidRDefault="007C4CDE">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9"/>
        <w:gridCol w:w="4708"/>
      </w:tblGrid>
      <w:tr w:rsidR="007C4CDE" w:rsidTr="00544FD5">
        <w:tc>
          <w:tcPr>
            <w:tcW w:w="4643" w:type="dxa"/>
          </w:tcPr>
          <w:p w:rsidR="007C4CDE" w:rsidRDefault="007C4CDE" w:rsidP="00043B1A">
            <w:pPr>
              <w:ind w:firstLine="709"/>
              <w:rPr>
                <w:rFonts w:ascii="Times New Roman" w:hAnsi="Times New Roman" w:cs="Times New Roman"/>
              </w:rPr>
            </w:pPr>
          </w:p>
        </w:tc>
        <w:tc>
          <w:tcPr>
            <w:tcW w:w="5246" w:type="dxa"/>
          </w:tcPr>
          <w:p w:rsidR="007C4CDE" w:rsidRDefault="007C4CDE" w:rsidP="00043B1A">
            <w:pPr>
              <w:rPr>
                <w:rFonts w:ascii="Times New Roman" w:hAnsi="Times New Roman" w:cs="Times New Roman"/>
              </w:rPr>
            </w:pPr>
          </w:p>
        </w:tc>
      </w:tr>
      <w:tr w:rsidR="00644E2C" w:rsidRPr="00644E2C" w:rsidTr="00544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30" w:type="dxa"/>
            <w:tcBorders>
              <w:top w:val="nil"/>
              <w:left w:val="nil"/>
              <w:bottom w:val="nil"/>
              <w:right w:val="nil"/>
            </w:tcBorders>
          </w:tcPr>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8A34F3" w:rsidRPr="00644E2C" w:rsidRDefault="008A34F3" w:rsidP="008A34F3">
            <w:pPr>
              <w:contextualSpacing/>
              <w:jc w:val="center"/>
              <w:rPr>
                <w:rFonts w:ascii="Times New Roman" w:hAnsi="Times New Roman" w:cs="Times New Roman"/>
                <w:sz w:val="28"/>
                <w:szCs w:val="28"/>
              </w:rPr>
            </w:pPr>
            <w:r w:rsidRPr="00644E2C">
              <w:rPr>
                <w:rFonts w:ascii="Times New Roman" w:hAnsi="Times New Roman" w:cs="Times New Roman"/>
                <w:sz w:val="28"/>
                <w:szCs w:val="28"/>
              </w:rPr>
              <w:t>профессионально</w:t>
            </w:r>
            <w:r w:rsidR="000E1F59" w:rsidRPr="00644E2C">
              <w:rPr>
                <w:rFonts w:ascii="Times New Roman" w:hAnsi="Times New Roman" w:cs="Times New Roman"/>
                <w:sz w:val="28"/>
                <w:szCs w:val="28"/>
              </w:rPr>
              <w:t xml:space="preserve">й образовательной организации </w:t>
            </w: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0F3542">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0F3542" w:rsidRPr="00644E2C" w:rsidRDefault="000F3542" w:rsidP="000F3542">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0F3542" w:rsidRPr="00644E2C" w:rsidRDefault="000F3542" w:rsidP="008A34F3">
            <w:pPr>
              <w:contextualSpacing/>
              <w:jc w:val="center"/>
              <w:rPr>
                <w:rFonts w:ascii="Times New Roman" w:hAnsi="Times New Roman" w:cs="Times New Roman"/>
                <w:sz w:val="28"/>
                <w:szCs w:val="28"/>
              </w:rPr>
            </w:pPr>
          </w:p>
        </w:tc>
        <w:tc>
          <w:tcPr>
            <w:tcW w:w="4531" w:type="dxa"/>
            <w:tcBorders>
              <w:top w:val="nil"/>
              <w:left w:val="nil"/>
              <w:bottom w:val="nil"/>
              <w:right w:val="nil"/>
            </w:tcBorders>
          </w:tcPr>
          <w:p w:rsidR="00544FD5" w:rsidRPr="00644E2C" w:rsidRDefault="00544FD5" w:rsidP="00544FD5">
            <w:pPr>
              <w:contextualSpacing/>
              <w:rPr>
                <w:rFonts w:ascii="Times New Roman" w:hAnsi="Times New Roman" w:cs="Times New Roman"/>
                <w:sz w:val="28"/>
                <w:szCs w:val="28"/>
              </w:rPr>
            </w:pPr>
          </w:p>
        </w:tc>
      </w:tr>
    </w:tbl>
    <w:p w:rsidR="00544FD5" w:rsidRPr="00644E2C" w:rsidRDefault="00544FD5" w:rsidP="007C4CDE">
      <w:pPr>
        <w:spacing w:after="0" w:line="240" w:lineRule="auto"/>
        <w:contextualSpacing/>
        <w:jc w:val="center"/>
        <w:rPr>
          <w:rFonts w:ascii="Times New Roman" w:hAnsi="Times New Roman" w:cs="Times New Roman"/>
          <w:b/>
          <w:sz w:val="28"/>
          <w:szCs w:val="28"/>
        </w:rPr>
      </w:pPr>
    </w:p>
    <w:p w:rsidR="007C4CDE" w:rsidRPr="00644E2C" w:rsidRDefault="007C4CDE" w:rsidP="007C4CD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4A4003">
      <w:pPr>
        <w:spacing w:after="0" w:line="240" w:lineRule="auto"/>
        <w:ind w:firstLine="708"/>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007C4CDE" w:rsidRPr="00644E2C">
        <w:rPr>
          <w:rFonts w:ascii="Times New Roman" w:hAnsi="Times New Roman" w:cs="Times New Roman"/>
          <w:sz w:val="24"/>
          <w:szCs w:val="24"/>
        </w:rPr>
        <w:t>____________________________________________________________</w:t>
      </w:r>
      <w:r w:rsidR="004A4003">
        <w:rPr>
          <w:rFonts w:ascii="Times New Roman" w:hAnsi="Times New Roman" w:cs="Times New Roman"/>
          <w:sz w:val="24"/>
          <w:szCs w:val="24"/>
        </w:rPr>
        <w:t>_</w:t>
      </w:r>
    </w:p>
    <w:p w:rsidR="007C4CDE" w:rsidRPr="00644E2C" w:rsidRDefault="007C4CDE"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544FD5" w:rsidRPr="00644E2C" w:rsidRDefault="004A4003" w:rsidP="005462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4CDE" w:rsidRPr="00644E2C" w:rsidRDefault="00544FD5" w:rsidP="00AF164C">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w:t>
      </w:r>
      <w:r w:rsidR="00812866" w:rsidRPr="00644E2C">
        <w:rPr>
          <w:rFonts w:ascii="Times New Roman" w:hAnsi="Times New Roman" w:cs="Times New Roman"/>
          <w:sz w:val="28"/>
          <w:szCs w:val="28"/>
        </w:rPr>
        <w:t>(а)</w:t>
      </w:r>
      <w:r w:rsidR="000F3542" w:rsidRPr="00644E2C">
        <w:rPr>
          <w:rFonts w:ascii="Times New Roman" w:hAnsi="Times New Roman" w:cs="Times New Roman"/>
          <w:sz w:val="28"/>
          <w:szCs w:val="28"/>
        </w:rPr>
        <w:t>завершил</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а</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 xml:space="preserve"> (</w:t>
      </w:r>
      <w:r w:rsidR="003939BE" w:rsidRPr="00644E2C">
        <w:rPr>
          <w:rFonts w:ascii="Times New Roman" w:hAnsi="Times New Roman" w:cs="Times New Roman"/>
          <w:i/>
          <w:sz w:val="28"/>
          <w:szCs w:val="28"/>
        </w:rPr>
        <w:t>или</w:t>
      </w:r>
      <w:r w:rsidR="00163560">
        <w:rPr>
          <w:rFonts w:ascii="Times New Roman" w:hAnsi="Times New Roman" w:cs="Times New Roman"/>
          <w:sz w:val="28"/>
          <w:szCs w:val="28"/>
        </w:rPr>
        <w:t>завершает в 202</w:t>
      </w:r>
      <w:r w:rsidR="00A10914">
        <w:rPr>
          <w:rFonts w:ascii="Times New Roman" w:hAnsi="Times New Roman" w:cs="Times New Roman"/>
          <w:sz w:val="28"/>
          <w:szCs w:val="28"/>
        </w:rPr>
        <w:t>3</w:t>
      </w:r>
      <w:r w:rsidR="000F3542" w:rsidRPr="00644E2C">
        <w:rPr>
          <w:rFonts w:ascii="Times New Roman" w:hAnsi="Times New Roman" w:cs="Times New Roman"/>
          <w:sz w:val="28"/>
          <w:szCs w:val="28"/>
        </w:rPr>
        <w:t xml:space="preserve"> году) освоение образовательных программ среднего общего образования в </w:t>
      </w:r>
      <w:r w:rsidR="000720D0" w:rsidRPr="00644E2C">
        <w:rPr>
          <w:rFonts w:ascii="Times New Roman" w:hAnsi="Times New Roman" w:cs="Times New Roman"/>
          <w:sz w:val="28"/>
          <w:szCs w:val="28"/>
        </w:rPr>
        <w:t xml:space="preserve">профессиональной образовательной </w:t>
      </w:r>
      <w:r w:rsidR="00FB600B" w:rsidRPr="00644E2C">
        <w:rPr>
          <w:rFonts w:ascii="Times New Roman" w:hAnsi="Times New Roman" w:cs="Times New Roman"/>
          <w:sz w:val="28"/>
          <w:szCs w:val="28"/>
        </w:rPr>
        <w:t>организации</w:t>
      </w:r>
    </w:p>
    <w:p w:rsidR="00AF164C" w:rsidRPr="00644E2C" w:rsidRDefault="00AF164C" w:rsidP="00AF164C">
      <w:pPr>
        <w:spacing w:after="120" w:line="240" w:lineRule="auto"/>
        <w:contextualSpacing/>
        <w:jc w:val="both"/>
        <w:rPr>
          <w:rFonts w:ascii="Times New Roman" w:hAnsi="Times New Roman" w:cs="Times New Roman"/>
          <w:sz w:val="16"/>
          <w:szCs w:val="16"/>
        </w:rPr>
      </w:pPr>
    </w:p>
    <w:p w:rsidR="007C4CDE" w:rsidRPr="00644E2C" w:rsidRDefault="007C4CDE" w:rsidP="00AF164C">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7C4CDE" w:rsidRPr="00644E2C" w:rsidRDefault="00544FD5"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544FD5" w:rsidRPr="00644E2C" w:rsidRDefault="00544FD5" w:rsidP="007C4CDE">
      <w:pPr>
        <w:spacing w:after="0" w:line="240" w:lineRule="auto"/>
        <w:contextualSpacing/>
        <w:jc w:val="both"/>
        <w:rPr>
          <w:rFonts w:ascii="Times New Roman" w:hAnsi="Times New Roman" w:cs="Times New Roman"/>
          <w:sz w:val="24"/>
          <w:szCs w:val="24"/>
        </w:rPr>
      </w:pP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480C7F" w:rsidRPr="00644E2C" w:rsidRDefault="00480C7F" w:rsidP="00480C7F">
      <w:pPr>
        <w:spacing w:after="0" w:line="240" w:lineRule="auto"/>
        <w:contextualSpacing/>
        <w:jc w:val="both"/>
        <w:rPr>
          <w:rFonts w:ascii="Times New Roman" w:hAnsi="Times New Roman" w:cs="Times New Roman"/>
          <w:sz w:val="24"/>
          <w:szCs w:val="24"/>
        </w:rPr>
      </w:pPr>
    </w:p>
    <w:p w:rsidR="00480C7F" w:rsidRPr="00644E2C" w:rsidRDefault="00480C7F" w:rsidP="00480C7F">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0E1F59" w:rsidRPr="00644E2C" w:rsidRDefault="000E1F59" w:rsidP="007C4CDE">
      <w:pPr>
        <w:spacing w:after="0" w:line="240" w:lineRule="auto"/>
        <w:contextualSpacing/>
        <w:jc w:val="both"/>
        <w:rPr>
          <w:rFonts w:ascii="Times New Roman" w:hAnsi="Times New Roman" w:cs="Times New Roman"/>
          <w:sz w:val="24"/>
          <w:szCs w:val="24"/>
        </w:rPr>
      </w:pPr>
    </w:p>
    <w:p w:rsidR="00D94131" w:rsidRPr="00644E2C" w:rsidRDefault="00812866" w:rsidP="004A4003">
      <w:pPr>
        <w:spacing w:after="0" w:line="240" w:lineRule="auto"/>
        <w:ind w:firstLine="708"/>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812866" w:rsidRPr="00644E2C" w:rsidRDefault="00812866" w:rsidP="005462BA">
      <w:pPr>
        <w:spacing w:after="0" w:line="240" w:lineRule="auto"/>
        <w:contextualSpacing/>
        <w:jc w:val="both"/>
        <w:rPr>
          <w:rFonts w:ascii="Times New Roman" w:hAnsi="Times New Roman" w:cs="Times New Roman"/>
          <w:sz w:val="24"/>
          <w:szCs w:val="24"/>
        </w:rPr>
      </w:pPr>
    </w:p>
    <w:p w:rsidR="00812866" w:rsidRPr="00644E2C" w:rsidRDefault="00812866" w:rsidP="005462BA">
      <w:pPr>
        <w:spacing w:after="0" w:line="240" w:lineRule="auto"/>
        <w:contextualSpacing/>
        <w:jc w:val="both"/>
        <w:rPr>
          <w:rFonts w:ascii="Times New Roman" w:hAnsi="Times New Roman" w:cs="Times New Roman"/>
          <w:sz w:val="24"/>
          <w:szCs w:val="24"/>
        </w:rPr>
      </w:pPr>
    </w:p>
    <w:p w:rsidR="00D94131" w:rsidRPr="00644E2C" w:rsidRDefault="00D94131"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D94131" w:rsidRPr="00644E2C" w:rsidRDefault="00D94131" w:rsidP="000F3542">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D94131" w:rsidRPr="00644E2C" w:rsidRDefault="00D94131"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sectPr w:rsidR="00D94131" w:rsidRPr="00644E2C" w:rsidSect="00B31D95">
      <w:headerReference w:type="default" r:id="rId29"/>
      <w:pgSz w:w="11906" w:h="16838"/>
      <w:pgMar w:top="67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A3C" w:rsidRDefault="00C95A3C" w:rsidP="00CE0494">
      <w:pPr>
        <w:spacing w:after="0" w:line="240" w:lineRule="auto"/>
      </w:pPr>
      <w:r>
        <w:separator/>
      </w:r>
    </w:p>
  </w:endnote>
  <w:endnote w:type="continuationSeparator" w:id="1">
    <w:p w:rsidR="00C95A3C" w:rsidRDefault="00C95A3C"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jc w:val="right"/>
    </w:pPr>
  </w:p>
  <w:p w:rsidR="00890317" w:rsidRDefault="00890317">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A3C" w:rsidRDefault="00C95A3C" w:rsidP="00CE0494">
      <w:pPr>
        <w:spacing w:after="0" w:line="240" w:lineRule="auto"/>
      </w:pPr>
      <w:r>
        <w:separator/>
      </w:r>
    </w:p>
  </w:footnote>
  <w:footnote w:type="continuationSeparator" w:id="1">
    <w:p w:rsidR="00C95A3C" w:rsidRDefault="00C95A3C"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703200"/>
      <w:docPartObj>
        <w:docPartGallery w:val="Page Numbers (Top of Page)"/>
        <w:docPartUnique/>
      </w:docPartObj>
    </w:sdtPr>
    <w:sdtContent>
      <w:p w:rsidR="00890317" w:rsidRDefault="009F5013">
        <w:pPr>
          <w:pStyle w:val="a5"/>
          <w:jc w:val="right"/>
        </w:pPr>
        <w:r>
          <w:fldChar w:fldCharType="begin"/>
        </w:r>
        <w:r w:rsidR="00890317">
          <w:instrText>PAGE   \* MERGEFORMAT</w:instrText>
        </w:r>
        <w:r>
          <w:fldChar w:fldCharType="separate"/>
        </w:r>
        <w:r w:rsidR="003F33F8">
          <w:rPr>
            <w:noProof/>
          </w:rPr>
          <w:t>17</w:t>
        </w:r>
        <w:r>
          <w:fldChar w:fldCharType="end"/>
        </w:r>
      </w:p>
    </w:sdtContent>
  </w:sdt>
  <w:p w:rsidR="00890317" w:rsidRDefault="00890317">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87935"/>
      <w:docPartObj>
        <w:docPartGallery w:val="Page Numbers (Top of Page)"/>
        <w:docPartUnique/>
      </w:docPartObj>
    </w:sdtPr>
    <w:sdtContent>
      <w:p w:rsidR="00890317" w:rsidRDefault="009F5013">
        <w:pPr>
          <w:pStyle w:val="a5"/>
          <w:jc w:val="right"/>
        </w:pPr>
        <w:r>
          <w:fldChar w:fldCharType="begin"/>
        </w:r>
        <w:r w:rsidR="00890317">
          <w:instrText>PAGE   \* MERGEFORMAT</w:instrText>
        </w:r>
        <w:r>
          <w:fldChar w:fldCharType="separate"/>
        </w:r>
        <w:r w:rsidR="00890317">
          <w:rPr>
            <w:noProof/>
          </w:rPr>
          <w:t>28</w:t>
        </w:r>
        <w:r>
          <w:fldChar w:fldCharType="end"/>
        </w:r>
      </w:p>
    </w:sdtContent>
  </w:sdt>
  <w:p w:rsidR="00890317" w:rsidRDefault="00890317">
    <w:pPr>
      <w:pStyle w:val="a5"/>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5"/>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9F5013" w:rsidP="00CE0494">
    <w:pPr>
      <w:pStyle w:val="a5"/>
      <w:jc w:val="right"/>
    </w:pPr>
    <w:r>
      <w:fldChar w:fldCharType="begin"/>
    </w:r>
    <w:r w:rsidR="00890317">
      <w:instrText>PAGE   \* MERGEFORMAT</w:instrText>
    </w:r>
    <w:r>
      <w:fldChar w:fldCharType="separate"/>
    </w:r>
    <w:r w:rsidR="003F33F8">
      <w:rPr>
        <w:noProof/>
      </w:rPr>
      <w:t>9</w:t>
    </w:r>
    <w:r>
      <w:fldChar w:fldCharType="end"/>
    </w:r>
  </w:p>
  <w:p w:rsidR="00890317" w:rsidRDefault="008903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468240"/>
      <w:docPartObj>
        <w:docPartGallery w:val="Page Numbers (Top of Page)"/>
        <w:docPartUnique/>
      </w:docPartObj>
    </w:sdtPr>
    <w:sdtContent>
      <w:p w:rsidR="00890317" w:rsidRDefault="009F5013" w:rsidP="004D0C35">
        <w:pPr>
          <w:pStyle w:val="a5"/>
          <w:jc w:val="right"/>
        </w:pPr>
        <w:r>
          <w:fldChar w:fldCharType="begin"/>
        </w:r>
        <w:r w:rsidR="00890317">
          <w:instrText>PAGE   \* MERGEFORMAT</w:instrText>
        </w:r>
        <w:r>
          <w:fldChar w:fldCharType="separate"/>
        </w:r>
        <w:r w:rsidR="003F33F8">
          <w:rPr>
            <w:noProof/>
          </w:rPr>
          <w:t>3</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260540"/>
      <w:docPartObj>
        <w:docPartGallery w:val="Page Numbers (Top of Page)"/>
        <w:docPartUnique/>
      </w:docPartObj>
    </w:sdtPr>
    <w:sdtContent>
      <w:p w:rsidR="00890317" w:rsidRDefault="009F5013">
        <w:pPr>
          <w:pStyle w:val="a5"/>
          <w:jc w:val="right"/>
        </w:pPr>
        <w:r>
          <w:fldChar w:fldCharType="begin"/>
        </w:r>
        <w:r w:rsidR="00890317">
          <w:instrText>PAGE   \* MERGEFORMAT</w:instrText>
        </w:r>
        <w:r>
          <w:fldChar w:fldCharType="separate"/>
        </w:r>
        <w:r w:rsidR="00890317">
          <w:rPr>
            <w:noProof/>
          </w:rPr>
          <w:t>11</w:t>
        </w:r>
        <w:r>
          <w:fldChar w:fldCharType="end"/>
        </w:r>
      </w:p>
    </w:sdtContent>
  </w:sdt>
  <w:p w:rsidR="00890317" w:rsidRDefault="0089031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13834"/>
      <w:docPartObj>
        <w:docPartGallery w:val="Page Numbers (Top of Page)"/>
        <w:docPartUnique/>
      </w:docPartObj>
    </w:sdtPr>
    <w:sdtContent>
      <w:p w:rsidR="00890317" w:rsidRDefault="009F5013">
        <w:pPr>
          <w:pStyle w:val="a5"/>
          <w:jc w:val="right"/>
        </w:pPr>
        <w:r>
          <w:fldChar w:fldCharType="begin"/>
        </w:r>
        <w:r w:rsidR="00890317">
          <w:instrText>PAGE   \* MERGEFORMAT</w:instrText>
        </w:r>
        <w:r>
          <w:fldChar w:fldCharType="separate"/>
        </w:r>
        <w:r w:rsidR="00890317">
          <w:rPr>
            <w:noProof/>
          </w:rPr>
          <w:t>29</w:t>
        </w:r>
        <w:r>
          <w:fldChar w:fldCharType="end"/>
        </w:r>
      </w:p>
    </w:sdtContent>
  </w:sdt>
  <w:p w:rsidR="00890317" w:rsidRDefault="00890317">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5"/>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17" w:rsidRDefault="008903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14"/>
  </w:num>
  <w:num w:numId="3">
    <w:abstractNumId w:val="18"/>
  </w:num>
  <w:num w:numId="4">
    <w:abstractNumId w:val="5"/>
  </w:num>
  <w:num w:numId="5">
    <w:abstractNumId w:val="9"/>
  </w:num>
  <w:num w:numId="6">
    <w:abstractNumId w:val="11"/>
  </w:num>
  <w:num w:numId="7">
    <w:abstractNumId w:val="3"/>
  </w:num>
  <w:num w:numId="8">
    <w:abstractNumId w:val="6"/>
  </w:num>
  <w:num w:numId="9">
    <w:abstractNumId w:val="17"/>
  </w:num>
  <w:num w:numId="10">
    <w:abstractNumId w:val="4"/>
  </w:num>
  <w:num w:numId="11">
    <w:abstractNumId w:val="15"/>
  </w:num>
  <w:num w:numId="12">
    <w:abstractNumId w:val="20"/>
  </w:num>
  <w:num w:numId="13">
    <w:abstractNumId w:val="7"/>
  </w:num>
  <w:num w:numId="14">
    <w:abstractNumId w:val="1"/>
  </w:num>
  <w:num w:numId="15">
    <w:abstractNumId w:val="19"/>
  </w:num>
  <w:num w:numId="16">
    <w:abstractNumId w:val="8"/>
  </w:num>
  <w:num w:numId="17">
    <w:abstractNumId w:val="13"/>
  </w:num>
  <w:num w:numId="18">
    <w:abstractNumId w:val="10"/>
  </w:num>
  <w:num w:numId="19">
    <w:abstractNumId w:val="21"/>
  </w:num>
  <w:num w:numId="20">
    <w:abstractNumId w:val="12"/>
  </w:num>
  <w:num w:numId="21">
    <w:abstractNumId w:val="0"/>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EB4B4F"/>
    <w:rsid w:val="00003294"/>
    <w:rsid w:val="000038F9"/>
    <w:rsid w:val="00003B2C"/>
    <w:rsid w:val="00005A79"/>
    <w:rsid w:val="0000730C"/>
    <w:rsid w:val="00007851"/>
    <w:rsid w:val="00021D12"/>
    <w:rsid w:val="00024FF8"/>
    <w:rsid w:val="00025EFC"/>
    <w:rsid w:val="00030D4C"/>
    <w:rsid w:val="000325E7"/>
    <w:rsid w:val="00034509"/>
    <w:rsid w:val="00040CC2"/>
    <w:rsid w:val="00043B1A"/>
    <w:rsid w:val="000441BB"/>
    <w:rsid w:val="00044BD8"/>
    <w:rsid w:val="00051187"/>
    <w:rsid w:val="00054EB7"/>
    <w:rsid w:val="00057FA3"/>
    <w:rsid w:val="00060E55"/>
    <w:rsid w:val="000648BA"/>
    <w:rsid w:val="00064DE6"/>
    <w:rsid w:val="000671C0"/>
    <w:rsid w:val="00071490"/>
    <w:rsid w:val="00071DC3"/>
    <w:rsid w:val="000720D0"/>
    <w:rsid w:val="00076551"/>
    <w:rsid w:val="00091A63"/>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FC6"/>
    <w:rsid w:val="000F09FD"/>
    <w:rsid w:val="000F3542"/>
    <w:rsid w:val="000F5F40"/>
    <w:rsid w:val="00102F4C"/>
    <w:rsid w:val="00105775"/>
    <w:rsid w:val="0011005A"/>
    <w:rsid w:val="0011252D"/>
    <w:rsid w:val="001137E6"/>
    <w:rsid w:val="00143695"/>
    <w:rsid w:val="00150BAF"/>
    <w:rsid w:val="001527A8"/>
    <w:rsid w:val="00153814"/>
    <w:rsid w:val="00157EEF"/>
    <w:rsid w:val="0016213F"/>
    <w:rsid w:val="00163560"/>
    <w:rsid w:val="00166EBC"/>
    <w:rsid w:val="00171D6C"/>
    <w:rsid w:val="0017425B"/>
    <w:rsid w:val="0017792B"/>
    <w:rsid w:val="00180FA4"/>
    <w:rsid w:val="00187A98"/>
    <w:rsid w:val="00195FBB"/>
    <w:rsid w:val="00197D4A"/>
    <w:rsid w:val="001A6735"/>
    <w:rsid w:val="001B2ED5"/>
    <w:rsid w:val="001B3CFE"/>
    <w:rsid w:val="001B4D3C"/>
    <w:rsid w:val="001C3B7A"/>
    <w:rsid w:val="001C7C6F"/>
    <w:rsid w:val="001D04AE"/>
    <w:rsid w:val="001D0B4B"/>
    <w:rsid w:val="001D4496"/>
    <w:rsid w:val="001D54A6"/>
    <w:rsid w:val="001D6CC0"/>
    <w:rsid w:val="001E1622"/>
    <w:rsid w:val="001F0030"/>
    <w:rsid w:val="001F394F"/>
    <w:rsid w:val="001F4B62"/>
    <w:rsid w:val="001F773E"/>
    <w:rsid w:val="00200138"/>
    <w:rsid w:val="00204B62"/>
    <w:rsid w:val="00204C2C"/>
    <w:rsid w:val="00206FC2"/>
    <w:rsid w:val="00207362"/>
    <w:rsid w:val="00210068"/>
    <w:rsid w:val="0021699C"/>
    <w:rsid w:val="00216A8B"/>
    <w:rsid w:val="00217992"/>
    <w:rsid w:val="00217D1E"/>
    <w:rsid w:val="00220096"/>
    <w:rsid w:val="00224132"/>
    <w:rsid w:val="00224C46"/>
    <w:rsid w:val="0023528D"/>
    <w:rsid w:val="00237860"/>
    <w:rsid w:val="00242637"/>
    <w:rsid w:val="002542EF"/>
    <w:rsid w:val="00255E7E"/>
    <w:rsid w:val="00256393"/>
    <w:rsid w:val="00257315"/>
    <w:rsid w:val="00261B64"/>
    <w:rsid w:val="002734C7"/>
    <w:rsid w:val="0027603D"/>
    <w:rsid w:val="0028447C"/>
    <w:rsid w:val="0028782E"/>
    <w:rsid w:val="0029096E"/>
    <w:rsid w:val="002912A0"/>
    <w:rsid w:val="00297F72"/>
    <w:rsid w:val="002A30F3"/>
    <w:rsid w:val="002A4B31"/>
    <w:rsid w:val="002A5E45"/>
    <w:rsid w:val="002B03F0"/>
    <w:rsid w:val="002B0F2D"/>
    <w:rsid w:val="002B2F8C"/>
    <w:rsid w:val="002B5C6F"/>
    <w:rsid w:val="002B5DB9"/>
    <w:rsid w:val="002B6F12"/>
    <w:rsid w:val="002C1F4D"/>
    <w:rsid w:val="002C4E3B"/>
    <w:rsid w:val="002D5563"/>
    <w:rsid w:val="002D6534"/>
    <w:rsid w:val="002E5300"/>
    <w:rsid w:val="002E5763"/>
    <w:rsid w:val="002F4867"/>
    <w:rsid w:val="003036B7"/>
    <w:rsid w:val="0030518F"/>
    <w:rsid w:val="0030687F"/>
    <w:rsid w:val="003106D3"/>
    <w:rsid w:val="00311B2C"/>
    <w:rsid w:val="00323EF6"/>
    <w:rsid w:val="0033117B"/>
    <w:rsid w:val="00331E8C"/>
    <w:rsid w:val="0033479A"/>
    <w:rsid w:val="00341B54"/>
    <w:rsid w:val="00341FF3"/>
    <w:rsid w:val="00346A50"/>
    <w:rsid w:val="00346B2D"/>
    <w:rsid w:val="003541EA"/>
    <w:rsid w:val="003561CB"/>
    <w:rsid w:val="00362736"/>
    <w:rsid w:val="0037019C"/>
    <w:rsid w:val="00370204"/>
    <w:rsid w:val="00380602"/>
    <w:rsid w:val="00381636"/>
    <w:rsid w:val="00381C93"/>
    <w:rsid w:val="0038250E"/>
    <w:rsid w:val="00386C08"/>
    <w:rsid w:val="003904C0"/>
    <w:rsid w:val="003939BE"/>
    <w:rsid w:val="00395052"/>
    <w:rsid w:val="00395C4A"/>
    <w:rsid w:val="003A1C01"/>
    <w:rsid w:val="003A25C4"/>
    <w:rsid w:val="003A53D7"/>
    <w:rsid w:val="003A56AF"/>
    <w:rsid w:val="003B00C8"/>
    <w:rsid w:val="003B09C5"/>
    <w:rsid w:val="003B7EBC"/>
    <w:rsid w:val="003C600D"/>
    <w:rsid w:val="003C63F6"/>
    <w:rsid w:val="003C6E1C"/>
    <w:rsid w:val="003C789B"/>
    <w:rsid w:val="003D1CB6"/>
    <w:rsid w:val="003E0CEE"/>
    <w:rsid w:val="003E0E70"/>
    <w:rsid w:val="003E51F0"/>
    <w:rsid w:val="003E53DF"/>
    <w:rsid w:val="003E5625"/>
    <w:rsid w:val="003E56F7"/>
    <w:rsid w:val="003F2576"/>
    <w:rsid w:val="003F33F8"/>
    <w:rsid w:val="003F6E4D"/>
    <w:rsid w:val="00400571"/>
    <w:rsid w:val="0041091E"/>
    <w:rsid w:val="00411830"/>
    <w:rsid w:val="004120CC"/>
    <w:rsid w:val="00413FEF"/>
    <w:rsid w:val="00414A30"/>
    <w:rsid w:val="00416DC1"/>
    <w:rsid w:val="00423EB3"/>
    <w:rsid w:val="00425B56"/>
    <w:rsid w:val="00427545"/>
    <w:rsid w:val="00433346"/>
    <w:rsid w:val="00433CC5"/>
    <w:rsid w:val="004431DE"/>
    <w:rsid w:val="00457939"/>
    <w:rsid w:val="004707D9"/>
    <w:rsid w:val="0047171F"/>
    <w:rsid w:val="00474405"/>
    <w:rsid w:val="00480C7F"/>
    <w:rsid w:val="00486723"/>
    <w:rsid w:val="004933CB"/>
    <w:rsid w:val="004A193E"/>
    <w:rsid w:val="004A4003"/>
    <w:rsid w:val="004A794C"/>
    <w:rsid w:val="004B4384"/>
    <w:rsid w:val="004C273A"/>
    <w:rsid w:val="004C63DB"/>
    <w:rsid w:val="004C6961"/>
    <w:rsid w:val="004C7739"/>
    <w:rsid w:val="004C77CE"/>
    <w:rsid w:val="004D0C35"/>
    <w:rsid w:val="004D1F1E"/>
    <w:rsid w:val="004E0875"/>
    <w:rsid w:val="004E6E33"/>
    <w:rsid w:val="004F7B23"/>
    <w:rsid w:val="00502345"/>
    <w:rsid w:val="00503E66"/>
    <w:rsid w:val="00504E3E"/>
    <w:rsid w:val="00506FB3"/>
    <w:rsid w:val="00511A12"/>
    <w:rsid w:val="00513874"/>
    <w:rsid w:val="0051648C"/>
    <w:rsid w:val="0052636A"/>
    <w:rsid w:val="00532294"/>
    <w:rsid w:val="00534BFC"/>
    <w:rsid w:val="00542E83"/>
    <w:rsid w:val="00544FD5"/>
    <w:rsid w:val="005462BA"/>
    <w:rsid w:val="005472CC"/>
    <w:rsid w:val="00555D1E"/>
    <w:rsid w:val="005571ED"/>
    <w:rsid w:val="0055779C"/>
    <w:rsid w:val="00571DA0"/>
    <w:rsid w:val="0057305D"/>
    <w:rsid w:val="00574C6E"/>
    <w:rsid w:val="00577598"/>
    <w:rsid w:val="00581AD8"/>
    <w:rsid w:val="00591E8F"/>
    <w:rsid w:val="00597F7E"/>
    <w:rsid w:val="005A1AC6"/>
    <w:rsid w:val="005A4709"/>
    <w:rsid w:val="005A7A52"/>
    <w:rsid w:val="005B1119"/>
    <w:rsid w:val="005B7F57"/>
    <w:rsid w:val="005C07E2"/>
    <w:rsid w:val="005D76D8"/>
    <w:rsid w:val="005E0FD9"/>
    <w:rsid w:val="005E3214"/>
    <w:rsid w:val="005F6A5F"/>
    <w:rsid w:val="00602340"/>
    <w:rsid w:val="00610289"/>
    <w:rsid w:val="0061492F"/>
    <w:rsid w:val="00620907"/>
    <w:rsid w:val="00622DBD"/>
    <w:rsid w:val="006240D5"/>
    <w:rsid w:val="00633E6A"/>
    <w:rsid w:val="0063719E"/>
    <w:rsid w:val="006436A1"/>
    <w:rsid w:val="00644E2C"/>
    <w:rsid w:val="00646A24"/>
    <w:rsid w:val="00671B28"/>
    <w:rsid w:val="00671F41"/>
    <w:rsid w:val="00684644"/>
    <w:rsid w:val="00685221"/>
    <w:rsid w:val="00686CD5"/>
    <w:rsid w:val="00691C32"/>
    <w:rsid w:val="0069374C"/>
    <w:rsid w:val="006965E4"/>
    <w:rsid w:val="00696E02"/>
    <w:rsid w:val="00697F3C"/>
    <w:rsid w:val="006A073A"/>
    <w:rsid w:val="006A1E17"/>
    <w:rsid w:val="006A420B"/>
    <w:rsid w:val="006A6FFD"/>
    <w:rsid w:val="006B60E1"/>
    <w:rsid w:val="006B7578"/>
    <w:rsid w:val="006C1327"/>
    <w:rsid w:val="006E150C"/>
    <w:rsid w:val="006E5100"/>
    <w:rsid w:val="006F2CEA"/>
    <w:rsid w:val="007003A2"/>
    <w:rsid w:val="00710AF2"/>
    <w:rsid w:val="00712AAA"/>
    <w:rsid w:val="00716DA2"/>
    <w:rsid w:val="0072187C"/>
    <w:rsid w:val="0072306A"/>
    <w:rsid w:val="0073141D"/>
    <w:rsid w:val="00735AE8"/>
    <w:rsid w:val="00737466"/>
    <w:rsid w:val="007439AC"/>
    <w:rsid w:val="0075227E"/>
    <w:rsid w:val="007527B8"/>
    <w:rsid w:val="007611AE"/>
    <w:rsid w:val="00767B9A"/>
    <w:rsid w:val="007728C3"/>
    <w:rsid w:val="0077548C"/>
    <w:rsid w:val="00776250"/>
    <w:rsid w:val="00777865"/>
    <w:rsid w:val="00780FCD"/>
    <w:rsid w:val="0078455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6B55"/>
    <w:rsid w:val="007D77C0"/>
    <w:rsid w:val="007E75F7"/>
    <w:rsid w:val="007F085C"/>
    <w:rsid w:val="007F197C"/>
    <w:rsid w:val="007F7E56"/>
    <w:rsid w:val="008011AF"/>
    <w:rsid w:val="00804564"/>
    <w:rsid w:val="00804989"/>
    <w:rsid w:val="008053B7"/>
    <w:rsid w:val="0080781A"/>
    <w:rsid w:val="00812866"/>
    <w:rsid w:val="00813968"/>
    <w:rsid w:val="0082113C"/>
    <w:rsid w:val="0082554B"/>
    <w:rsid w:val="00826433"/>
    <w:rsid w:val="00831DD4"/>
    <w:rsid w:val="0083383F"/>
    <w:rsid w:val="00834D99"/>
    <w:rsid w:val="008422E1"/>
    <w:rsid w:val="008431A1"/>
    <w:rsid w:val="008441BC"/>
    <w:rsid w:val="00853022"/>
    <w:rsid w:val="008539F8"/>
    <w:rsid w:val="008551D9"/>
    <w:rsid w:val="00856BFD"/>
    <w:rsid w:val="00857406"/>
    <w:rsid w:val="00864710"/>
    <w:rsid w:val="008706FE"/>
    <w:rsid w:val="00871D6E"/>
    <w:rsid w:val="00886E82"/>
    <w:rsid w:val="00890317"/>
    <w:rsid w:val="00893453"/>
    <w:rsid w:val="00896177"/>
    <w:rsid w:val="0089645B"/>
    <w:rsid w:val="008968E3"/>
    <w:rsid w:val="008A02AE"/>
    <w:rsid w:val="008A1D46"/>
    <w:rsid w:val="008A34F3"/>
    <w:rsid w:val="008A5D50"/>
    <w:rsid w:val="008A6064"/>
    <w:rsid w:val="008B20A9"/>
    <w:rsid w:val="008B34D2"/>
    <w:rsid w:val="008B3513"/>
    <w:rsid w:val="008B36D2"/>
    <w:rsid w:val="008B40BC"/>
    <w:rsid w:val="008B421B"/>
    <w:rsid w:val="008C3287"/>
    <w:rsid w:val="008D103E"/>
    <w:rsid w:val="008D1B47"/>
    <w:rsid w:val="008D1F5D"/>
    <w:rsid w:val="008D367E"/>
    <w:rsid w:val="008D3C8A"/>
    <w:rsid w:val="008D44CC"/>
    <w:rsid w:val="008D698E"/>
    <w:rsid w:val="008E33EF"/>
    <w:rsid w:val="008F2D73"/>
    <w:rsid w:val="008F3411"/>
    <w:rsid w:val="009027EF"/>
    <w:rsid w:val="009060CF"/>
    <w:rsid w:val="00917567"/>
    <w:rsid w:val="00923840"/>
    <w:rsid w:val="00925D0A"/>
    <w:rsid w:val="00932993"/>
    <w:rsid w:val="00941BE7"/>
    <w:rsid w:val="00950E23"/>
    <w:rsid w:val="00952192"/>
    <w:rsid w:val="00954D8F"/>
    <w:rsid w:val="00960D36"/>
    <w:rsid w:val="009626BA"/>
    <w:rsid w:val="00962E48"/>
    <w:rsid w:val="00963611"/>
    <w:rsid w:val="00964272"/>
    <w:rsid w:val="00967857"/>
    <w:rsid w:val="00973772"/>
    <w:rsid w:val="00973C9B"/>
    <w:rsid w:val="0097548F"/>
    <w:rsid w:val="00977E1F"/>
    <w:rsid w:val="009A5148"/>
    <w:rsid w:val="009B285C"/>
    <w:rsid w:val="009C18FC"/>
    <w:rsid w:val="009C5B94"/>
    <w:rsid w:val="009C69A9"/>
    <w:rsid w:val="009C7803"/>
    <w:rsid w:val="009C7AD1"/>
    <w:rsid w:val="009D1533"/>
    <w:rsid w:val="009D67D3"/>
    <w:rsid w:val="009D6C0E"/>
    <w:rsid w:val="009E3210"/>
    <w:rsid w:val="009E4AD3"/>
    <w:rsid w:val="009E6997"/>
    <w:rsid w:val="009E775B"/>
    <w:rsid w:val="009F2646"/>
    <w:rsid w:val="009F5013"/>
    <w:rsid w:val="00A02528"/>
    <w:rsid w:val="00A03F53"/>
    <w:rsid w:val="00A06F7F"/>
    <w:rsid w:val="00A079BF"/>
    <w:rsid w:val="00A10914"/>
    <w:rsid w:val="00A11980"/>
    <w:rsid w:val="00A14FC7"/>
    <w:rsid w:val="00A15CC0"/>
    <w:rsid w:val="00A163E1"/>
    <w:rsid w:val="00A17925"/>
    <w:rsid w:val="00A17B46"/>
    <w:rsid w:val="00A22333"/>
    <w:rsid w:val="00A2281A"/>
    <w:rsid w:val="00A22F48"/>
    <w:rsid w:val="00A23401"/>
    <w:rsid w:val="00A34938"/>
    <w:rsid w:val="00A40B2E"/>
    <w:rsid w:val="00A43420"/>
    <w:rsid w:val="00A43C1F"/>
    <w:rsid w:val="00A449CF"/>
    <w:rsid w:val="00A52C84"/>
    <w:rsid w:val="00A7460D"/>
    <w:rsid w:val="00A772B0"/>
    <w:rsid w:val="00A7787E"/>
    <w:rsid w:val="00A77FF4"/>
    <w:rsid w:val="00A87F0D"/>
    <w:rsid w:val="00A9365B"/>
    <w:rsid w:val="00A9781B"/>
    <w:rsid w:val="00AA1E17"/>
    <w:rsid w:val="00AA28FC"/>
    <w:rsid w:val="00AD4DEE"/>
    <w:rsid w:val="00AD61F1"/>
    <w:rsid w:val="00AD799E"/>
    <w:rsid w:val="00AE0B81"/>
    <w:rsid w:val="00AE54DB"/>
    <w:rsid w:val="00AF143F"/>
    <w:rsid w:val="00AF164C"/>
    <w:rsid w:val="00AF1EA7"/>
    <w:rsid w:val="00AF448C"/>
    <w:rsid w:val="00AF4F0C"/>
    <w:rsid w:val="00AF6F5F"/>
    <w:rsid w:val="00B1249E"/>
    <w:rsid w:val="00B12B3E"/>
    <w:rsid w:val="00B1376E"/>
    <w:rsid w:val="00B13E2A"/>
    <w:rsid w:val="00B22484"/>
    <w:rsid w:val="00B267AB"/>
    <w:rsid w:val="00B27B1F"/>
    <w:rsid w:val="00B301ED"/>
    <w:rsid w:val="00B30D5D"/>
    <w:rsid w:val="00B31D95"/>
    <w:rsid w:val="00B327CE"/>
    <w:rsid w:val="00B441AC"/>
    <w:rsid w:val="00B46831"/>
    <w:rsid w:val="00B47B0F"/>
    <w:rsid w:val="00B571FC"/>
    <w:rsid w:val="00B614F8"/>
    <w:rsid w:val="00B61DA8"/>
    <w:rsid w:val="00B620A5"/>
    <w:rsid w:val="00B65107"/>
    <w:rsid w:val="00B75F36"/>
    <w:rsid w:val="00B76B02"/>
    <w:rsid w:val="00B7783F"/>
    <w:rsid w:val="00B876D3"/>
    <w:rsid w:val="00B90BF8"/>
    <w:rsid w:val="00B92560"/>
    <w:rsid w:val="00B93233"/>
    <w:rsid w:val="00B944CA"/>
    <w:rsid w:val="00B9469A"/>
    <w:rsid w:val="00BA216C"/>
    <w:rsid w:val="00BA3816"/>
    <w:rsid w:val="00BA521E"/>
    <w:rsid w:val="00BB29C4"/>
    <w:rsid w:val="00BB3D21"/>
    <w:rsid w:val="00BB49DC"/>
    <w:rsid w:val="00BB6BA5"/>
    <w:rsid w:val="00BC1372"/>
    <w:rsid w:val="00BC3346"/>
    <w:rsid w:val="00BC43FE"/>
    <w:rsid w:val="00BC6D24"/>
    <w:rsid w:val="00BC6F5A"/>
    <w:rsid w:val="00BD04F2"/>
    <w:rsid w:val="00BD182F"/>
    <w:rsid w:val="00BD7883"/>
    <w:rsid w:val="00BE0078"/>
    <w:rsid w:val="00BE020F"/>
    <w:rsid w:val="00BE1A5C"/>
    <w:rsid w:val="00BE51D8"/>
    <w:rsid w:val="00BE6DD1"/>
    <w:rsid w:val="00BF051D"/>
    <w:rsid w:val="00BF3A20"/>
    <w:rsid w:val="00BF3C68"/>
    <w:rsid w:val="00BF5503"/>
    <w:rsid w:val="00BF567A"/>
    <w:rsid w:val="00BF6A45"/>
    <w:rsid w:val="00C002A1"/>
    <w:rsid w:val="00C01795"/>
    <w:rsid w:val="00C028A9"/>
    <w:rsid w:val="00C046CD"/>
    <w:rsid w:val="00C05F5F"/>
    <w:rsid w:val="00C06472"/>
    <w:rsid w:val="00C06F3C"/>
    <w:rsid w:val="00C07160"/>
    <w:rsid w:val="00C107BB"/>
    <w:rsid w:val="00C124E3"/>
    <w:rsid w:val="00C20470"/>
    <w:rsid w:val="00C22115"/>
    <w:rsid w:val="00C24472"/>
    <w:rsid w:val="00C27420"/>
    <w:rsid w:val="00C32767"/>
    <w:rsid w:val="00C32F2D"/>
    <w:rsid w:val="00C35CC4"/>
    <w:rsid w:val="00C3720C"/>
    <w:rsid w:val="00C402B6"/>
    <w:rsid w:val="00C412DD"/>
    <w:rsid w:val="00C41992"/>
    <w:rsid w:val="00C445BE"/>
    <w:rsid w:val="00C45A9B"/>
    <w:rsid w:val="00C46A9D"/>
    <w:rsid w:val="00C570AF"/>
    <w:rsid w:val="00C61214"/>
    <w:rsid w:val="00C67FE1"/>
    <w:rsid w:val="00C70252"/>
    <w:rsid w:val="00C71084"/>
    <w:rsid w:val="00C76AA0"/>
    <w:rsid w:val="00C76EA8"/>
    <w:rsid w:val="00C8491A"/>
    <w:rsid w:val="00C86E0C"/>
    <w:rsid w:val="00C8757C"/>
    <w:rsid w:val="00C91E8B"/>
    <w:rsid w:val="00C9380F"/>
    <w:rsid w:val="00C95A3C"/>
    <w:rsid w:val="00C96223"/>
    <w:rsid w:val="00CA0417"/>
    <w:rsid w:val="00CA6EB1"/>
    <w:rsid w:val="00CB0221"/>
    <w:rsid w:val="00CB3724"/>
    <w:rsid w:val="00CB5162"/>
    <w:rsid w:val="00CB6BB3"/>
    <w:rsid w:val="00CB70B4"/>
    <w:rsid w:val="00CC199F"/>
    <w:rsid w:val="00CC36CD"/>
    <w:rsid w:val="00CC5822"/>
    <w:rsid w:val="00CD1418"/>
    <w:rsid w:val="00CD176F"/>
    <w:rsid w:val="00CE0494"/>
    <w:rsid w:val="00CE36DD"/>
    <w:rsid w:val="00CE455D"/>
    <w:rsid w:val="00CE5E73"/>
    <w:rsid w:val="00CE7739"/>
    <w:rsid w:val="00CF4F62"/>
    <w:rsid w:val="00CF5A35"/>
    <w:rsid w:val="00CF646B"/>
    <w:rsid w:val="00D01BF9"/>
    <w:rsid w:val="00D07F77"/>
    <w:rsid w:val="00D167D5"/>
    <w:rsid w:val="00D22F25"/>
    <w:rsid w:val="00D3197D"/>
    <w:rsid w:val="00D34CFB"/>
    <w:rsid w:val="00D60391"/>
    <w:rsid w:val="00D60CD4"/>
    <w:rsid w:val="00D63F8A"/>
    <w:rsid w:val="00D64207"/>
    <w:rsid w:val="00D64EE3"/>
    <w:rsid w:val="00D658F9"/>
    <w:rsid w:val="00D80A8B"/>
    <w:rsid w:val="00D90DDF"/>
    <w:rsid w:val="00D94131"/>
    <w:rsid w:val="00D96C36"/>
    <w:rsid w:val="00DA1FA9"/>
    <w:rsid w:val="00DA2235"/>
    <w:rsid w:val="00DA5366"/>
    <w:rsid w:val="00DA5F55"/>
    <w:rsid w:val="00DB3216"/>
    <w:rsid w:val="00DB55FD"/>
    <w:rsid w:val="00DC65B8"/>
    <w:rsid w:val="00DC79C1"/>
    <w:rsid w:val="00DD6F0F"/>
    <w:rsid w:val="00DE2738"/>
    <w:rsid w:val="00DE6268"/>
    <w:rsid w:val="00DE7457"/>
    <w:rsid w:val="00DF37EC"/>
    <w:rsid w:val="00DF4F9D"/>
    <w:rsid w:val="00E076AB"/>
    <w:rsid w:val="00E16A57"/>
    <w:rsid w:val="00E200E0"/>
    <w:rsid w:val="00E22FE9"/>
    <w:rsid w:val="00E253C4"/>
    <w:rsid w:val="00E25405"/>
    <w:rsid w:val="00E25CC3"/>
    <w:rsid w:val="00E32C69"/>
    <w:rsid w:val="00E42582"/>
    <w:rsid w:val="00E4584D"/>
    <w:rsid w:val="00E46DD1"/>
    <w:rsid w:val="00E544DB"/>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C35D2"/>
    <w:rsid w:val="00EC7E7A"/>
    <w:rsid w:val="00ED237C"/>
    <w:rsid w:val="00EE0209"/>
    <w:rsid w:val="00EE0E2A"/>
    <w:rsid w:val="00EE20C6"/>
    <w:rsid w:val="00EE69D7"/>
    <w:rsid w:val="00EF4F49"/>
    <w:rsid w:val="00F01129"/>
    <w:rsid w:val="00F034A9"/>
    <w:rsid w:val="00F20ADD"/>
    <w:rsid w:val="00F255B3"/>
    <w:rsid w:val="00F26E1F"/>
    <w:rsid w:val="00F27282"/>
    <w:rsid w:val="00F27399"/>
    <w:rsid w:val="00F47447"/>
    <w:rsid w:val="00F50B93"/>
    <w:rsid w:val="00F51B81"/>
    <w:rsid w:val="00F565C1"/>
    <w:rsid w:val="00F658B2"/>
    <w:rsid w:val="00F73685"/>
    <w:rsid w:val="00F818A3"/>
    <w:rsid w:val="00F81FEF"/>
    <w:rsid w:val="00F82CEE"/>
    <w:rsid w:val="00F90A47"/>
    <w:rsid w:val="00F91B02"/>
    <w:rsid w:val="00F9226B"/>
    <w:rsid w:val="00FA0D71"/>
    <w:rsid w:val="00FB047D"/>
    <w:rsid w:val="00FB2439"/>
    <w:rsid w:val="00FB287D"/>
    <w:rsid w:val="00FB30D9"/>
    <w:rsid w:val="00FB600B"/>
    <w:rsid w:val="00FB73D4"/>
    <w:rsid w:val="00FC10A1"/>
    <w:rsid w:val="00FC2D31"/>
    <w:rsid w:val="00FD494D"/>
    <w:rsid w:val="00FD593B"/>
    <w:rsid w:val="00FE7874"/>
    <w:rsid w:val="00FF1369"/>
    <w:rsid w:val="00FF1741"/>
    <w:rsid w:val="00FF2C1C"/>
    <w:rsid w:val="00FF3878"/>
    <w:rsid w:val="00FF40CB"/>
    <w:rsid w:val="00FF44D6"/>
    <w:rsid w:val="00FF6105"/>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DE89-E0EA-4BE0-AEB1-0301FE25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289</TotalTime>
  <Pages>22</Pages>
  <Words>6184</Words>
  <Characters>35253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Admin</cp:lastModifiedBy>
  <cp:revision>22</cp:revision>
  <cp:lastPrinted>2022-11-01T14:18:00Z</cp:lastPrinted>
  <dcterms:created xsi:type="dcterms:W3CDTF">2022-10-31T12:15:00Z</dcterms:created>
  <dcterms:modified xsi:type="dcterms:W3CDTF">2022-11-25T08:21:00Z</dcterms:modified>
</cp:coreProperties>
</file>